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5A2C1" w14:textId="77777777" w:rsidR="00377B4F" w:rsidRDefault="00377B4F" w:rsidP="00EC53EA">
      <w:pPr>
        <w:rPr>
          <w:lang w:val="de-DE"/>
        </w:rPr>
      </w:pPr>
    </w:p>
    <w:p w14:paraId="34117671" w14:textId="77777777" w:rsidR="006021F3" w:rsidRDefault="006021F3" w:rsidP="00EC53EA">
      <w:pPr>
        <w:rPr>
          <w:lang w:val="de-DE"/>
        </w:rPr>
      </w:pPr>
    </w:p>
    <w:p w14:paraId="1CF9ACF6" w14:textId="77777777" w:rsidR="006021F3" w:rsidRDefault="006021F3" w:rsidP="00EC53EA">
      <w:pPr>
        <w:rPr>
          <w:lang w:val="de-DE"/>
        </w:rPr>
        <w:sectPr w:rsidR="006021F3" w:rsidSect="00181FF2">
          <w:headerReference w:type="default" r:id="rId8"/>
          <w:footerReference w:type="default" r:id="rId9"/>
          <w:pgSz w:w="12242" w:h="15842" w:code="1"/>
          <w:pgMar w:top="1979" w:right="748" w:bottom="1134" w:left="1259" w:header="709" w:footer="482" w:gutter="0"/>
          <w:cols w:space="708"/>
          <w:docGrid w:linePitch="360"/>
        </w:sectPr>
      </w:pPr>
    </w:p>
    <w:p w14:paraId="316D2007" w14:textId="77777777" w:rsidR="00A421B3" w:rsidRDefault="0070247D" w:rsidP="00EC53EA">
      <w:pPr>
        <w:pStyle w:val="berschrift1"/>
        <w:spacing w:before="0" w:after="0"/>
        <w:rPr>
          <w:lang w:val="de-DE" w:eastAsia="de-DE"/>
        </w:rPr>
      </w:pPr>
      <w:r w:rsidRPr="0070247D">
        <w:rPr>
          <w:lang w:val="de-DE" w:eastAsia="de-DE"/>
        </w:rPr>
        <w:t>A</w:t>
      </w:r>
      <w:r>
        <w:rPr>
          <w:lang w:val="de-DE" w:eastAsia="de-DE"/>
        </w:rPr>
        <w:t>nwenderbericht</w:t>
      </w:r>
    </w:p>
    <w:p w14:paraId="716A4BFE" w14:textId="77777777" w:rsidR="00EC53EA" w:rsidRDefault="00EC53EA" w:rsidP="00EC53EA">
      <w:pPr>
        <w:rPr>
          <w:lang w:val="de-DE" w:eastAsia="de-DE"/>
        </w:rPr>
      </w:pPr>
    </w:p>
    <w:p w14:paraId="15F251CD" w14:textId="77777777" w:rsidR="00EC53EA" w:rsidRPr="00EC53EA" w:rsidRDefault="00EC53EA" w:rsidP="00EC53EA">
      <w:pPr>
        <w:rPr>
          <w:lang w:val="de-DE" w:eastAsia="de-DE"/>
        </w:rPr>
      </w:pPr>
    </w:p>
    <w:p w14:paraId="42726B09" w14:textId="77777777" w:rsidR="0070247D" w:rsidRPr="00EC53EA" w:rsidRDefault="0070247D" w:rsidP="00EC53EA">
      <w:pPr>
        <w:pStyle w:val="berschrift2"/>
        <w:spacing w:before="0" w:after="0"/>
        <w:rPr>
          <w:sz w:val="28"/>
          <w:lang w:val="de-DE"/>
        </w:rPr>
      </w:pPr>
      <w:r w:rsidRPr="00EC53EA">
        <w:rPr>
          <w:sz w:val="28"/>
          <w:lang w:val="de-DE"/>
        </w:rPr>
        <w:t>Personal Trainer in der Schweißausbildung</w:t>
      </w:r>
    </w:p>
    <w:p w14:paraId="3A80FE7A" w14:textId="77777777" w:rsidR="00A421B3" w:rsidRDefault="00A421B3" w:rsidP="00EC53EA">
      <w:pPr>
        <w:autoSpaceDE w:val="0"/>
        <w:autoSpaceDN w:val="0"/>
        <w:adjustRightInd w:val="0"/>
        <w:rPr>
          <w:rFonts w:eastAsia="Times New Roman" w:cs="Arial"/>
          <w:szCs w:val="20"/>
          <w:lang w:val="de-DE" w:eastAsia="de-DE"/>
        </w:rPr>
      </w:pPr>
    </w:p>
    <w:p w14:paraId="0C38E923" w14:textId="77777777" w:rsidR="00EC53EA" w:rsidRPr="0070247D" w:rsidRDefault="00EC53EA" w:rsidP="00EC53EA">
      <w:pPr>
        <w:autoSpaceDE w:val="0"/>
        <w:autoSpaceDN w:val="0"/>
        <w:adjustRightInd w:val="0"/>
        <w:rPr>
          <w:rFonts w:eastAsia="Times New Roman" w:cs="Arial"/>
          <w:szCs w:val="20"/>
          <w:lang w:val="de-DE" w:eastAsia="de-DE"/>
        </w:rPr>
      </w:pPr>
    </w:p>
    <w:p w14:paraId="01AF6FBB" w14:textId="77777777" w:rsidR="0070247D" w:rsidRPr="00F87903" w:rsidRDefault="0070247D" w:rsidP="00EC53EA">
      <w:pPr>
        <w:autoSpaceDE w:val="0"/>
        <w:autoSpaceDN w:val="0"/>
        <w:adjustRightInd w:val="0"/>
        <w:rPr>
          <w:rFonts w:eastAsia="Times New Roman" w:cs="Arial"/>
          <w:b/>
          <w:szCs w:val="20"/>
          <w:lang w:val="de-DE" w:eastAsia="de-DE"/>
        </w:rPr>
      </w:pPr>
      <w:r w:rsidRPr="00F87903">
        <w:rPr>
          <w:rFonts w:eastAsia="Times New Roman" w:cs="Arial"/>
          <w:b/>
          <w:szCs w:val="20"/>
          <w:lang w:val="de-DE" w:eastAsia="de-DE"/>
        </w:rPr>
        <w:t>Das Schulungszentrum Fohnsdorf in der Steiermark setzt bei der Schweißausbildung auf virtuelles Schweißen. Mit dem Schweißsimulator Virtual Welding des österreichischen Technologieführers Fronius kann die Bildungseinrichtung seinen Schulungsteilnehmern eine 1:1 Betreuung durch virtuelle Trainer bieten. Das schlägt sich positiv in der Qualität der Ausbildung nieder.</w:t>
      </w:r>
    </w:p>
    <w:p w14:paraId="425E1181" w14:textId="77777777" w:rsidR="00A421B3" w:rsidRDefault="00A421B3" w:rsidP="00EC53EA">
      <w:pPr>
        <w:autoSpaceDE w:val="0"/>
        <w:autoSpaceDN w:val="0"/>
        <w:adjustRightInd w:val="0"/>
        <w:rPr>
          <w:rFonts w:eastAsia="Times New Roman" w:cs="Arial"/>
          <w:b/>
          <w:szCs w:val="20"/>
          <w:lang w:val="de-DE" w:eastAsia="de-DE"/>
        </w:rPr>
      </w:pPr>
    </w:p>
    <w:p w14:paraId="7E549803" w14:textId="77777777" w:rsidR="00EC53EA" w:rsidRPr="00F87903" w:rsidRDefault="00EC53EA" w:rsidP="00EC53EA">
      <w:pPr>
        <w:autoSpaceDE w:val="0"/>
        <w:autoSpaceDN w:val="0"/>
        <w:adjustRightInd w:val="0"/>
        <w:rPr>
          <w:rFonts w:eastAsia="Times New Roman" w:cs="Arial"/>
          <w:b/>
          <w:szCs w:val="20"/>
          <w:lang w:val="de-DE" w:eastAsia="de-DE"/>
        </w:rPr>
      </w:pPr>
    </w:p>
    <w:p w14:paraId="2DD26107" w14:textId="0503DEB2" w:rsidR="0070247D" w:rsidRDefault="0070247D" w:rsidP="00EC53EA">
      <w:pPr>
        <w:autoSpaceDE w:val="0"/>
        <w:autoSpaceDN w:val="0"/>
        <w:adjustRightInd w:val="0"/>
        <w:rPr>
          <w:rFonts w:eastAsia="Times New Roman" w:cs="Arial"/>
          <w:szCs w:val="20"/>
          <w:lang w:val="de-DE" w:eastAsia="de-DE"/>
        </w:rPr>
      </w:pPr>
      <w:r w:rsidRPr="00F87903">
        <w:rPr>
          <w:rFonts w:eastAsia="Times New Roman" w:cs="Arial"/>
          <w:szCs w:val="20"/>
          <w:lang w:val="de-DE" w:eastAsia="de-DE"/>
        </w:rPr>
        <w:t xml:space="preserve">Eine junge Schulungsteilnehmerin führt konzentriert den Schweißbrenner. Die Pendelbewegungen beim Schweißen der V-Naht vor ihr sehen schon sehr geübt aus. Das stete positive Feedback </w:t>
      </w:r>
      <w:r w:rsidRPr="00C33D4C">
        <w:rPr>
          <w:rFonts w:eastAsia="Times New Roman" w:cs="Arial"/>
          <w:szCs w:val="20"/>
          <w:lang w:val="de-DE" w:eastAsia="de-DE"/>
        </w:rPr>
        <w:t>des Trainers bestätigt</w:t>
      </w:r>
      <w:r w:rsidRPr="00F87903">
        <w:rPr>
          <w:rFonts w:eastAsia="Times New Roman" w:cs="Arial"/>
          <w:szCs w:val="20"/>
          <w:lang w:val="de-DE" w:eastAsia="de-DE"/>
        </w:rPr>
        <w:t xml:space="preserve"> diesen Eindruck. Daneben übt sich ihr Kollege am Schweißen eines Rohrs. Auch ihm steht ein </w:t>
      </w:r>
      <w:r w:rsidR="004E42F9">
        <w:rPr>
          <w:rFonts w:eastAsia="Times New Roman" w:cs="Arial"/>
          <w:szCs w:val="20"/>
          <w:lang w:val="de-DE" w:eastAsia="de-DE"/>
        </w:rPr>
        <w:t>Lehrer</w:t>
      </w:r>
      <w:r w:rsidRPr="00F87903">
        <w:rPr>
          <w:rFonts w:eastAsia="Times New Roman" w:cs="Arial"/>
          <w:szCs w:val="20"/>
          <w:lang w:val="de-DE" w:eastAsia="de-DE"/>
        </w:rPr>
        <w:t xml:space="preserve"> zur Seite, der ihn nicht aus den Augen lässt. </w:t>
      </w:r>
      <w:r w:rsidR="004E42F9">
        <w:rPr>
          <w:rFonts w:eastAsia="Times New Roman" w:cs="Arial"/>
          <w:szCs w:val="20"/>
          <w:lang w:val="de-DE" w:eastAsia="de-DE"/>
        </w:rPr>
        <w:t>Fünf</w:t>
      </w:r>
      <w:r w:rsidRPr="00F87903">
        <w:rPr>
          <w:rFonts w:eastAsia="Times New Roman" w:cs="Arial"/>
          <w:szCs w:val="20"/>
          <w:lang w:val="de-DE" w:eastAsia="de-DE"/>
        </w:rPr>
        <w:t xml:space="preserve"> dieser „Personal </w:t>
      </w:r>
      <w:r w:rsidRPr="00B42932">
        <w:rPr>
          <w:rFonts w:eastAsia="Times New Roman" w:cs="Arial"/>
          <w:szCs w:val="20"/>
          <w:lang w:val="de-DE" w:eastAsia="de-DE"/>
        </w:rPr>
        <w:t>Trainer</w:t>
      </w:r>
      <w:r w:rsidRPr="00F87903">
        <w:rPr>
          <w:rFonts w:eastAsia="Times New Roman" w:cs="Arial"/>
          <w:szCs w:val="20"/>
          <w:lang w:val="de-DE" w:eastAsia="de-DE"/>
        </w:rPr>
        <w:t xml:space="preserve">“ </w:t>
      </w:r>
      <w:r w:rsidR="008C6B50" w:rsidRPr="00F87903">
        <w:rPr>
          <w:rFonts w:eastAsia="Times New Roman" w:cs="Arial"/>
          <w:szCs w:val="20"/>
          <w:lang w:val="de-DE" w:eastAsia="de-DE"/>
        </w:rPr>
        <w:t>sind permanent für die</w:t>
      </w:r>
      <w:r w:rsidRPr="00F87903">
        <w:rPr>
          <w:rFonts w:eastAsia="Times New Roman" w:cs="Arial"/>
          <w:szCs w:val="20"/>
          <w:lang w:val="de-DE" w:eastAsia="de-DE"/>
        </w:rPr>
        <w:t xml:space="preserve"> Teilnehmer der Schweißausbildung im Schulungszentrum Fohnsdorf </w:t>
      </w:r>
      <w:r w:rsidR="008C6B50" w:rsidRPr="00F87903">
        <w:rPr>
          <w:rFonts w:eastAsia="Times New Roman" w:cs="Arial"/>
          <w:szCs w:val="20"/>
          <w:lang w:val="de-DE" w:eastAsia="de-DE"/>
        </w:rPr>
        <w:t xml:space="preserve">im </w:t>
      </w:r>
      <w:r w:rsidR="008C6B50" w:rsidRPr="00B42932">
        <w:rPr>
          <w:rFonts w:eastAsia="Times New Roman" w:cs="Arial"/>
          <w:szCs w:val="20"/>
          <w:lang w:val="de-DE" w:eastAsia="de-DE"/>
        </w:rPr>
        <w:t>Einsatz</w:t>
      </w:r>
      <w:r w:rsidR="004E42F9">
        <w:rPr>
          <w:rFonts w:eastAsia="Times New Roman" w:cs="Arial"/>
          <w:szCs w:val="20"/>
          <w:lang w:val="de-DE" w:eastAsia="de-DE"/>
        </w:rPr>
        <w:t xml:space="preserve"> – allerdings sind sie nicht aus Fleisch und Blut, sondern rein virtuell</w:t>
      </w:r>
      <w:r w:rsidRPr="00F87903">
        <w:rPr>
          <w:rFonts w:eastAsia="Times New Roman" w:cs="Arial"/>
          <w:szCs w:val="20"/>
          <w:lang w:val="de-DE" w:eastAsia="de-DE"/>
        </w:rPr>
        <w:t>.</w:t>
      </w:r>
    </w:p>
    <w:p w14:paraId="0E58A30E" w14:textId="77777777" w:rsidR="00EC53EA" w:rsidRPr="00F87903" w:rsidRDefault="00EC53EA" w:rsidP="00EC53EA">
      <w:pPr>
        <w:autoSpaceDE w:val="0"/>
        <w:autoSpaceDN w:val="0"/>
        <w:adjustRightInd w:val="0"/>
        <w:rPr>
          <w:rFonts w:eastAsia="Times New Roman" w:cs="Arial"/>
          <w:szCs w:val="20"/>
          <w:lang w:val="de-DE" w:eastAsia="de-DE"/>
        </w:rPr>
      </w:pPr>
    </w:p>
    <w:p w14:paraId="7AE107E1" w14:textId="77777777" w:rsidR="0070247D" w:rsidRDefault="0070247D" w:rsidP="00EC53EA">
      <w:pPr>
        <w:pStyle w:val="berschrift2"/>
        <w:spacing w:before="0" w:after="0"/>
        <w:rPr>
          <w:rFonts w:eastAsia="Times New Roman"/>
          <w:bCs w:val="0"/>
          <w:iCs w:val="0"/>
          <w:color w:val="auto"/>
          <w:sz w:val="20"/>
          <w:szCs w:val="20"/>
          <w:lang w:val="de-DE" w:eastAsia="de-DE"/>
        </w:rPr>
      </w:pPr>
      <w:r w:rsidRPr="00F87903">
        <w:rPr>
          <w:rFonts w:eastAsia="Times New Roman"/>
          <w:bCs w:val="0"/>
          <w:iCs w:val="0"/>
          <w:color w:val="auto"/>
          <w:sz w:val="20"/>
          <w:szCs w:val="20"/>
          <w:lang w:val="de-DE" w:eastAsia="de-DE"/>
        </w:rPr>
        <w:t>Erfolg durch modernste Lehrmethoden</w:t>
      </w:r>
    </w:p>
    <w:p w14:paraId="7973FC37" w14:textId="77777777" w:rsidR="00EC53EA" w:rsidRPr="00EC53EA" w:rsidRDefault="00EC53EA" w:rsidP="00EC53EA">
      <w:pPr>
        <w:rPr>
          <w:lang w:val="de-DE" w:eastAsia="de-DE"/>
        </w:rPr>
      </w:pPr>
    </w:p>
    <w:p w14:paraId="25F847BD" w14:textId="5FA4F481" w:rsidR="0070247D" w:rsidRPr="00F87903" w:rsidRDefault="0070247D" w:rsidP="00EC53EA">
      <w:pPr>
        <w:autoSpaceDE w:val="0"/>
        <w:autoSpaceDN w:val="0"/>
        <w:adjustRightInd w:val="0"/>
        <w:rPr>
          <w:rFonts w:eastAsia="Times New Roman" w:cs="Arial"/>
          <w:szCs w:val="20"/>
          <w:lang w:val="de-DE" w:eastAsia="de-DE"/>
        </w:rPr>
      </w:pPr>
      <w:r w:rsidRPr="00F87903">
        <w:rPr>
          <w:rFonts w:eastAsia="Times New Roman" w:cs="Arial"/>
          <w:szCs w:val="20"/>
          <w:lang w:val="de-DE" w:eastAsia="de-DE"/>
        </w:rPr>
        <w:t xml:space="preserve">Das Schulungszentrum Fohnsdorf, kurz szf, ist eine der modernsten und innovativsten </w:t>
      </w:r>
      <w:r w:rsidR="004E42F9">
        <w:rPr>
          <w:rFonts w:eastAsia="Times New Roman" w:cs="Arial"/>
          <w:szCs w:val="20"/>
          <w:lang w:val="de-DE" w:eastAsia="de-DE"/>
        </w:rPr>
        <w:t>E</w:t>
      </w:r>
      <w:r w:rsidRPr="00F87903">
        <w:rPr>
          <w:rFonts w:eastAsia="Times New Roman" w:cs="Arial"/>
          <w:szCs w:val="20"/>
          <w:lang w:val="de-DE" w:eastAsia="de-DE"/>
        </w:rPr>
        <w:t xml:space="preserve">inrichtungen für berufliche </w:t>
      </w:r>
      <w:r w:rsidRPr="00B42932">
        <w:rPr>
          <w:rFonts w:eastAsia="Times New Roman" w:cs="Arial"/>
          <w:szCs w:val="20"/>
          <w:lang w:val="de-DE" w:eastAsia="de-DE"/>
        </w:rPr>
        <w:t>Bildung</w:t>
      </w:r>
      <w:r w:rsidRPr="00F87903">
        <w:rPr>
          <w:rFonts w:eastAsia="Times New Roman" w:cs="Arial"/>
          <w:szCs w:val="20"/>
          <w:lang w:val="de-DE" w:eastAsia="de-DE"/>
        </w:rPr>
        <w:t xml:space="preserve"> in Österreich. Im </w:t>
      </w:r>
      <w:proofErr w:type="spellStart"/>
      <w:r w:rsidRPr="00F87903">
        <w:rPr>
          <w:rFonts w:eastAsia="Times New Roman" w:cs="Arial"/>
          <w:szCs w:val="20"/>
          <w:lang w:val="de-DE" w:eastAsia="de-DE"/>
        </w:rPr>
        <w:t>Murtal</w:t>
      </w:r>
      <w:proofErr w:type="spellEnd"/>
      <w:r w:rsidRPr="00F87903">
        <w:rPr>
          <w:rFonts w:eastAsia="Times New Roman" w:cs="Arial"/>
          <w:szCs w:val="20"/>
          <w:lang w:val="de-DE" w:eastAsia="de-DE"/>
        </w:rPr>
        <w:t xml:space="preserve"> in der Steiermark gelegen, qualifiziert das szf seit 1975 im Auftrag des Arbeitsmarktservices Fachkräfte für die Wirtschaft. Die Nähe zur Praxis und die Abstimmung auf die Anforderungen in der Wirtschaft sind wichtige Credos des Schulungszentrums. So kann </w:t>
      </w:r>
      <w:r w:rsidR="004E42F9">
        <w:rPr>
          <w:rFonts w:eastAsia="Times New Roman" w:cs="Arial"/>
          <w:szCs w:val="20"/>
          <w:lang w:val="de-DE" w:eastAsia="de-DE"/>
        </w:rPr>
        <w:t>es sein</w:t>
      </w:r>
      <w:r w:rsidRPr="00F87903">
        <w:rPr>
          <w:rFonts w:eastAsia="Times New Roman" w:cs="Arial"/>
          <w:szCs w:val="20"/>
          <w:lang w:val="de-DE" w:eastAsia="de-DE"/>
        </w:rPr>
        <w:t xml:space="preserve"> Ziel, Ausbildungsteilnehmer möglichst rasch in den Arbeitsmarkt zu integrieren, weitgehend erreichen. Die hohe Vermittlungsquote von 53,4 </w:t>
      </w:r>
      <w:r w:rsidR="004E42F9">
        <w:rPr>
          <w:rFonts w:eastAsia="Times New Roman" w:cs="Arial"/>
          <w:szCs w:val="20"/>
          <w:lang w:val="de-DE" w:eastAsia="de-DE"/>
        </w:rPr>
        <w:t xml:space="preserve">Prozent im Jahr </w:t>
      </w:r>
      <w:r w:rsidRPr="00F87903">
        <w:rPr>
          <w:rFonts w:eastAsia="Times New Roman" w:cs="Arial"/>
          <w:szCs w:val="20"/>
          <w:lang w:val="de-DE" w:eastAsia="de-DE"/>
        </w:rPr>
        <w:t>2016 ist österreichischer Spitzenwert.</w:t>
      </w:r>
    </w:p>
    <w:p w14:paraId="40E4E105" w14:textId="77777777" w:rsidR="0070247D" w:rsidRPr="00F87903" w:rsidRDefault="0070247D" w:rsidP="00EC53EA">
      <w:pPr>
        <w:autoSpaceDE w:val="0"/>
        <w:autoSpaceDN w:val="0"/>
        <w:adjustRightInd w:val="0"/>
        <w:rPr>
          <w:rFonts w:eastAsia="Times New Roman" w:cs="Arial"/>
          <w:szCs w:val="20"/>
          <w:lang w:val="de-DE" w:eastAsia="de-DE"/>
        </w:rPr>
      </w:pPr>
    </w:p>
    <w:p w14:paraId="279961F9" w14:textId="1135F20B" w:rsidR="0070247D" w:rsidRPr="00F87903" w:rsidRDefault="0070247D" w:rsidP="00EC53EA">
      <w:pPr>
        <w:autoSpaceDE w:val="0"/>
        <w:autoSpaceDN w:val="0"/>
        <w:adjustRightInd w:val="0"/>
        <w:rPr>
          <w:rFonts w:eastAsia="Times New Roman" w:cs="Arial"/>
          <w:szCs w:val="20"/>
          <w:lang w:val="de-DE" w:eastAsia="de-DE"/>
        </w:rPr>
      </w:pPr>
      <w:r w:rsidRPr="00F87903">
        <w:rPr>
          <w:rFonts w:eastAsia="Times New Roman" w:cs="Arial"/>
          <w:szCs w:val="20"/>
          <w:lang w:val="de-DE" w:eastAsia="de-DE"/>
        </w:rPr>
        <w:t xml:space="preserve">Das Schulungsangebot umfasst die Branchen Metalltechnik, Elektrotechnik, Tourismus und Office/IT sowie die Querschnittsbereiche CAD, Sprachen, Transport und Logistik. Die jährlich rund 1.500 Teilnehmer erarbeiten sich durch Bildung, Höherqualifizierung und berufliche Neuorientierung neue Chancen am Arbeitsmarkt. Unterstützt werden sie dabei nicht nur von 170 hochqualifizierten Mitarbeiterinnen und Mitarbeitern, sondern auch durch modernste Lehrmethoden. </w:t>
      </w:r>
      <w:r w:rsidR="00B20FF4">
        <w:rPr>
          <w:rFonts w:eastAsia="Times New Roman" w:cs="Arial"/>
          <w:szCs w:val="20"/>
          <w:lang w:val="de-DE" w:eastAsia="de-DE"/>
        </w:rPr>
        <w:t>Das szf nutzt u</w:t>
      </w:r>
      <w:r w:rsidRPr="00F87903">
        <w:rPr>
          <w:rFonts w:eastAsia="Times New Roman" w:cs="Arial"/>
          <w:szCs w:val="20"/>
          <w:lang w:val="de-DE" w:eastAsia="de-DE"/>
        </w:rPr>
        <w:t xml:space="preserve">nterschiedliche digitale </w:t>
      </w:r>
      <w:r w:rsidR="008C6B50" w:rsidRPr="00F87903">
        <w:rPr>
          <w:rFonts w:eastAsia="Times New Roman" w:cs="Arial"/>
          <w:szCs w:val="20"/>
          <w:lang w:val="de-DE" w:eastAsia="de-DE"/>
        </w:rPr>
        <w:t xml:space="preserve">Ansätze </w:t>
      </w:r>
      <w:r w:rsidRPr="00F87903">
        <w:rPr>
          <w:rFonts w:eastAsia="Times New Roman" w:cs="Arial"/>
          <w:szCs w:val="20"/>
          <w:lang w:val="de-DE" w:eastAsia="de-DE"/>
        </w:rPr>
        <w:t>wie e-</w:t>
      </w:r>
      <w:proofErr w:type="spellStart"/>
      <w:r w:rsidRPr="00F87903">
        <w:rPr>
          <w:rFonts w:eastAsia="Times New Roman" w:cs="Arial"/>
          <w:szCs w:val="20"/>
          <w:lang w:val="de-DE" w:eastAsia="de-DE"/>
        </w:rPr>
        <w:t>learning</w:t>
      </w:r>
      <w:proofErr w:type="spellEnd"/>
      <w:r w:rsidRPr="00F87903">
        <w:rPr>
          <w:rFonts w:eastAsia="Times New Roman" w:cs="Arial"/>
          <w:szCs w:val="20"/>
          <w:lang w:val="de-DE" w:eastAsia="de-DE"/>
        </w:rPr>
        <w:t xml:space="preserve">, </w:t>
      </w:r>
      <w:proofErr w:type="spellStart"/>
      <w:r w:rsidRPr="00F87903">
        <w:rPr>
          <w:rFonts w:eastAsia="Times New Roman" w:cs="Arial"/>
          <w:szCs w:val="20"/>
          <w:lang w:val="de-DE" w:eastAsia="de-DE"/>
        </w:rPr>
        <w:t>blended</w:t>
      </w:r>
      <w:proofErr w:type="spellEnd"/>
      <w:r w:rsidRPr="00F87903">
        <w:rPr>
          <w:rFonts w:eastAsia="Times New Roman" w:cs="Arial"/>
          <w:szCs w:val="20"/>
          <w:lang w:val="de-DE" w:eastAsia="de-DE"/>
        </w:rPr>
        <w:t xml:space="preserve"> </w:t>
      </w:r>
      <w:proofErr w:type="spellStart"/>
      <w:r w:rsidRPr="00F87903">
        <w:rPr>
          <w:rFonts w:eastAsia="Times New Roman" w:cs="Arial"/>
          <w:szCs w:val="20"/>
          <w:lang w:val="de-DE" w:eastAsia="de-DE"/>
        </w:rPr>
        <w:t>learning</w:t>
      </w:r>
      <w:proofErr w:type="spellEnd"/>
      <w:r w:rsidRPr="00F87903">
        <w:rPr>
          <w:rFonts w:eastAsia="Times New Roman" w:cs="Arial"/>
          <w:szCs w:val="20"/>
          <w:lang w:val="de-DE" w:eastAsia="de-DE"/>
        </w:rPr>
        <w:t xml:space="preserve"> und e-Testung und </w:t>
      </w:r>
      <w:r w:rsidR="00B20FF4">
        <w:rPr>
          <w:rFonts w:eastAsia="Times New Roman" w:cs="Arial"/>
          <w:szCs w:val="20"/>
          <w:lang w:val="de-DE" w:eastAsia="de-DE"/>
        </w:rPr>
        <w:t xml:space="preserve">bietet </w:t>
      </w:r>
      <w:r w:rsidRPr="00F87903">
        <w:rPr>
          <w:rFonts w:eastAsia="Times New Roman" w:cs="Arial"/>
          <w:szCs w:val="20"/>
          <w:lang w:val="de-DE" w:eastAsia="de-DE"/>
        </w:rPr>
        <w:t>damit den Schulungsteilnehmern „</w:t>
      </w:r>
      <w:proofErr w:type="spellStart"/>
      <w:r w:rsidRPr="00F87903">
        <w:rPr>
          <w:rFonts w:eastAsia="Times New Roman" w:cs="Arial"/>
          <w:szCs w:val="20"/>
          <w:lang w:val="de-DE" w:eastAsia="de-DE"/>
        </w:rPr>
        <w:t>state</w:t>
      </w:r>
      <w:proofErr w:type="spellEnd"/>
      <w:r w:rsidRPr="00F87903">
        <w:rPr>
          <w:rFonts w:eastAsia="Times New Roman" w:cs="Arial"/>
          <w:szCs w:val="20"/>
          <w:lang w:val="de-DE" w:eastAsia="de-DE"/>
        </w:rPr>
        <w:t xml:space="preserve"> </w:t>
      </w:r>
      <w:proofErr w:type="spellStart"/>
      <w:r w:rsidRPr="00F87903">
        <w:rPr>
          <w:rFonts w:eastAsia="Times New Roman" w:cs="Arial"/>
          <w:szCs w:val="20"/>
          <w:lang w:val="de-DE" w:eastAsia="de-DE"/>
        </w:rPr>
        <w:t>of</w:t>
      </w:r>
      <w:proofErr w:type="spellEnd"/>
      <w:r w:rsidRPr="00F87903">
        <w:rPr>
          <w:rFonts w:eastAsia="Times New Roman" w:cs="Arial"/>
          <w:szCs w:val="20"/>
          <w:lang w:val="de-DE" w:eastAsia="de-DE"/>
        </w:rPr>
        <w:t xml:space="preserve"> </w:t>
      </w:r>
      <w:proofErr w:type="spellStart"/>
      <w:r w:rsidRPr="00F87903">
        <w:rPr>
          <w:rFonts w:eastAsia="Times New Roman" w:cs="Arial"/>
          <w:szCs w:val="20"/>
          <w:lang w:val="de-DE" w:eastAsia="de-DE"/>
        </w:rPr>
        <w:t>the</w:t>
      </w:r>
      <w:proofErr w:type="spellEnd"/>
      <w:r w:rsidRPr="00F87903">
        <w:rPr>
          <w:rFonts w:eastAsia="Times New Roman" w:cs="Arial"/>
          <w:szCs w:val="20"/>
          <w:lang w:val="de-DE" w:eastAsia="de-DE"/>
        </w:rPr>
        <w:t xml:space="preserve"> </w:t>
      </w:r>
      <w:proofErr w:type="spellStart"/>
      <w:r w:rsidRPr="00F87903">
        <w:rPr>
          <w:rFonts w:eastAsia="Times New Roman" w:cs="Arial"/>
          <w:szCs w:val="20"/>
          <w:lang w:val="de-DE" w:eastAsia="de-DE"/>
        </w:rPr>
        <w:t>art</w:t>
      </w:r>
      <w:proofErr w:type="spellEnd"/>
      <w:r w:rsidRPr="00F87903">
        <w:rPr>
          <w:rFonts w:eastAsia="Times New Roman" w:cs="Arial"/>
          <w:szCs w:val="20"/>
          <w:lang w:val="de-DE" w:eastAsia="de-DE"/>
        </w:rPr>
        <w:t>“ in ihrer Ausbildung.</w:t>
      </w:r>
    </w:p>
    <w:p w14:paraId="4250492D" w14:textId="77777777" w:rsidR="0070247D" w:rsidRPr="00F87903" w:rsidRDefault="0070247D" w:rsidP="00EC53EA">
      <w:pPr>
        <w:autoSpaceDE w:val="0"/>
        <w:autoSpaceDN w:val="0"/>
        <w:adjustRightInd w:val="0"/>
        <w:rPr>
          <w:rFonts w:eastAsia="Times New Roman" w:cs="Arial"/>
          <w:szCs w:val="20"/>
          <w:lang w:val="de-DE" w:eastAsia="de-DE"/>
        </w:rPr>
      </w:pPr>
    </w:p>
    <w:p w14:paraId="1D141446" w14:textId="095C0167" w:rsidR="0070247D" w:rsidRPr="00F87903" w:rsidRDefault="0070247D" w:rsidP="00EC53EA">
      <w:pPr>
        <w:autoSpaceDE w:val="0"/>
        <w:autoSpaceDN w:val="0"/>
        <w:adjustRightInd w:val="0"/>
        <w:rPr>
          <w:rFonts w:eastAsia="Times New Roman" w:cs="Arial"/>
          <w:szCs w:val="20"/>
          <w:lang w:val="de-DE" w:eastAsia="de-DE"/>
        </w:rPr>
      </w:pPr>
      <w:r w:rsidRPr="00F87903">
        <w:rPr>
          <w:rFonts w:eastAsia="Times New Roman" w:cs="Arial"/>
          <w:szCs w:val="20"/>
          <w:lang w:val="de-DE" w:eastAsia="de-DE"/>
        </w:rPr>
        <w:t>Dieses Bestreben, stets am Puls der Zeit zu sein und damit die Qualität der Ausbildung hoch zu halten, führte</w:t>
      </w:r>
      <w:r w:rsidR="00B20FF4">
        <w:rPr>
          <w:rFonts w:eastAsia="Times New Roman" w:cs="Arial"/>
          <w:szCs w:val="20"/>
          <w:lang w:val="de-DE" w:eastAsia="de-DE"/>
        </w:rPr>
        <w:t xml:space="preserve"> auch im Jahr 2010 dazu</w:t>
      </w:r>
      <w:r w:rsidRPr="00F87903">
        <w:rPr>
          <w:rFonts w:eastAsia="Times New Roman" w:cs="Arial"/>
          <w:szCs w:val="20"/>
          <w:lang w:val="de-DE" w:eastAsia="de-DE"/>
        </w:rPr>
        <w:t>, dass das szf zwei Schweißsimulatoren in den Schulungsbetrieb integrierte. „Als Fronius auf der Messe Essen 2009 Virtual Weld</w:t>
      </w:r>
      <w:r w:rsidR="00B20FF4">
        <w:rPr>
          <w:rFonts w:eastAsia="Times New Roman" w:cs="Arial"/>
          <w:szCs w:val="20"/>
          <w:lang w:val="de-DE" w:eastAsia="de-DE"/>
        </w:rPr>
        <w:t>ing</w:t>
      </w:r>
      <w:r w:rsidRPr="00F87903">
        <w:rPr>
          <w:rFonts w:eastAsia="Times New Roman" w:cs="Arial"/>
          <w:szCs w:val="20"/>
          <w:lang w:val="de-DE" w:eastAsia="de-DE"/>
        </w:rPr>
        <w:t xml:space="preserve"> vorstellte, haben wir uns ein Bild davon gemacht und haben erkannt, dass virtuelles Schweißen die </w:t>
      </w:r>
      <w:r w:rsidR="00B20FF4">
        <w:rPr>
          <w:rFonts w:eastAsia="Times New Roman" w:cs="Arial"/>
          <w:szCs w:val="20"/>
          <w:lang w:val="de-DE" w:eastAsia="de-DE"/>
        </w:rPr>
        <w:t>A</w:t>
      </w:r>
      <w:r w:rsidRPr="00F87903">
        <w:rPr>
          <w:rFonts w:eastAsia="Times New Roman" w:cs="Arial"/>
          <w:szCs w:val="20"/>
          <w:lang w:val="de-DE" w:eastAsia="de-DE"/>
        </w:rPr>
        <w:t xml:space="preserve">usbildung unterstützen und nachhaltig verändern kann. Also haben wir die Einsatzmöglichkeiten geprüft </w:t>
      </w:r>
      <w:r w:rsidR="008C6B50" w:rsidRPr="00F87903">
        <w:rPr>
          <w:rFonts w:eastAsia="Times New Roman" w:cs="Arial"/>
          <w:szCs w:val="20"/>
          <w:lang w:val="de-DE" w:eastAsia="de-DE"/>
        </w:rPr>
        <w:t xml:space="preserve">und </w:t>
      </w:r>
      <w:r w:rsidRPr="00F87903">
        <w:rPr>
          <w:rFonts w:eastAsia="Times New Roman" w:cs="Arial"/>
          <w:szCs w:val="20"/>
          <w:lang w:val="de-DE" w:eastAsia="de-DE"/>
        </w:rPr>
        <w:t xml:space="preserve">im April 2010 die ersten beiden Simulatoren angeschafft.“, erklärt Gerhard Zuber, Fachbereichsleiter Schweißtechnik/Transport im Schulungszentrum Fohnsdorf. Zu Beginn wurde Virtual Welding vorrangig dafür eingesetzt, die Eignung </w:t>
      </w:r>
      <w:r w:rsidR="003651B8">
        <w:rPr>
          <w:rFonts w:eastAsia="Times New Roman" w:cs="Arial"/>
          <w:szCs w:val="20"/>
          <w:lang w:val="de-DE" w:eastAsia="de-DE"/>
        </w:rPr>
        <w:t>von Ausbildungs-Interessenten</w:t>
      </w:r>
      <w:r w:rsidRPr="00F87903">
        <w:rPr>
          <w:rFonts w:eastAsia="Times New Roman" w:cs="Arial"/>
          <w:szCs w:val="20"/>
          <w:lang w:val="de-DE" w:eastAsia="de-DE"/>
        </w:rPr>
        <w:t xml:space="preserve"> für die Schweißausbildung zu testen. „Auf diesem Weg können wir das Grundhandling und die vorhandenen Fähigkeiten für die Ausbildung prüfen, ohne zuerst eine aufwändige Sicherheits-Einschulung zu geben, die beim realen Schweißen notwendig wäre“, zeigt Zuber einen Vorteil des virtuellen Schweißens auf. Sukzessive wurde Virtual Welding auch in die eigentliche Ausbildung mit einbezogen. Mittlerweile sind in Fohnsdorf </w:t>
      </w:r>
      <w:r w:rsidR="00B20FF4">
        <w:rPr>
          <w:rFonts w:eastAsia="Times New Roman" w:cs="Arial"/>
          <w:szCs w:val="20"/>
          <w:lang w:val="de-DE" w:eastAsia="de-DE"/>
        </w:rPr>
        <w:t>fünf</w:t>
      </w:r>
      <w:r w:rsidRPr="00F87903">
        <w:rPr>
          <w:rFonts w:eastAsia="Times New Roman" w:cs="Arial"/>
          <w:szCs w:val="20"/>
          <w:lang w:val="de-DE" w:eastAsia="de-DE"/>
        </w:rPr>
        <w:t xml:space="preserve"> Schweißsimulatoren im Einsatz.</w:t>
      </w:r>
    </w:p>
    <w:p w14:paraId="265A7B80" w14:textId="77777777" w:rsidR="00A421B3" w:rsidRPr="00F87903" w:rsidRDefault="00A421B3" w:rsidP="00EC53EA">
      <w:pPr>
        <w:rPr>
          <w:lang w:val="de-DE"/>
        </w:rPr>
      </w:pPr>
    </w:p>
    <w:p w14:paraId="7840AE92" w14:textId="29AE7136" w:rsidR="0070247D" w:rsidRDefault="0070247D" w:rsidP="00EC53EA">
      <w:pPr>
        <w:rPr>
          <w:rFonts w:cs="Arial"/>
          <w:b/>
          <w:lang w:val="de-DE"/>
        </w:rPr>
      </w:pPr>
      <w:r w:rsidRPr="00F87903">
        <w:rPr>
          <w:rFonts w:cs="Arial"/>
          <w:b/>
          <w:lang w:val="de-DE"/>
        </w:rPr>
        <w:t>Qualitätssteigerung durch virtuellen Trainer</w:t>
      </w:r>
    </w:p>
    <w:p w14:paraId="719FC9A8" w14:textId="77777777" w:rsidR="00EC53EA" w:rsidRPr="00F87903" w:rsidRDefault="00EC53EA" w:rsidP="00EC53EA">
      <w:pPr>
        <w:rPr>
          <w:rFonts w:cs="Arial"/>
          <w:b/>
          <w:lang w:val="de-DE"/>
        </w:rPr>
      </w:pPr>
    </w:p>
    <w:p w14:paraId="64760568" w14:textId="4637F143" w:rsidR="0070247D" w:rsidRPr="00F87903" w:rsidRDefault="0070247D" w:rsidP="00EC53EA">
      <w:pPr>
        <w:rPr>
          <w:rFonts w:cs="Arial"/>
          <w:lang w:val="de-DE"/>
        </w:rPr>
      </w:pPr>
      <w:r w:rsidRPr="00F87903">
        <w:rPr>
          <w:rFonts w:cs="Arial"/>
          <w:lang w:val="de-DE"/>
        </w:rPr>
        <w:t>Virtual Welding von Fronius ist ein Schweiß-Simulator</w:t>
      </w:r>
      <w:r w:rsidR="00B20FF4">
        <w:rPr>
          <w:rFonts w:cs="Arial"/>
          <w:lang w:val="de-DE"/>
        </w:rPr>
        <w:t>,</w:t>
      </w:r>
      <w:r w:rsidRPr="00F87903">
        <w:rPr>
          <w:rFonts w:cs="Arial"/>
          <w:lang w:val="de-DE"/>
        </w:rPr>
        <w:t xml:space="preserve"> </w:t>
      </w:r>
      <w:r w:rsidR="00A5111E" w:rsidRPr="00F87903">
        <w:rPr>
          <w:rFonts w:cs="Arial"/>
          <w:lang w:val="de-DE"/>
        </w:rPr>
        <w:t xml:space="preserve">an </w:t>
      </w:r>
      <w:r w:rsidRPr="00F87903">
        <w:rPr>
          <w:rFonts w:cs="Arial"/>
          <w:lang w:val="de-DE"/>
        </w:rPr>
        <w:t xml:space="preserve">dem </w:t>
      </w:r>
      <w:r w:rsidR="00B20FF4">
        <w:rPr>
          <w:rFonts w:cs="Arial"/>
          <w:lang w:val="de-DE"/>
        </w:rPr>
        <w:t xml:space="preserve">der Benutzer </w:t>
      </w:r>
      <w:r w:rsidRPr="00F87903">
        <w:rPr>
          <w:rFonts w:cs="Arial"/>
          <w:lang w:val="de-DE"/>
        </w:rPr>
        <w:t>mittels Virtual Reality (VR) die Anwendung verschiedener Schweiß</w:t>
      </w:r>
      <w:r w:rsidR="00B20FF4">
        <w:rPr>
          <w:rFonts w:cs="Arial"/>
          <w:lang w:val="de-DE"/>
        </w:rPr>
        <w:t>p</w:t>
      </w:r>
      <w:r w:rsidRPr="00F87903">
        <w:rPr>
          <w:rFonts w:cs="Arial"/>
          <w:lang w:val="de-DE"/>
        </w:rPr>
        <w:t>rozesse erlern</w:t>
      </w:r>
      <w:r w:rsidR="00B20FF4">
        <w:rPr>
          <w:rFonts w:cs="Arial"/>
          <w:lang w:val="de-DE"/>
        </w:rPr>
        <w:t>en</w:t>
      </w:r>
      <w:r w:rsidRPr="00F87903">
        <w:rPr>
          <w:rFonts w:cs="Arial"/>
          <w:lang w:val="de-DE"/>
        </w:rPr>
        <w:t xml:space="preserve"> und </w:t>
      </w:r>
      <w:r w:rsidR="00B20FF4">
        <w:rPr>
          <w:rFonts w:cs="Arial"/>
          <w:lang w:val="de-DE"/>
        </w:rPr>
        <w:t>üben</w:t>
      </w:r>
      <w:r w:rsidRPr="00F87903">
        <w:rPr>
          <w:rFonts w:cs="Arial"/>
          <w:lang w:val="de-DE"/>
        </w:rPr>
        <w:t xml:space="preserve"> kann. Es stehen die Prozesse </w:t>
      </w:r>
      <w:r w:rsidR="008E2511" w:rsidRPr="00F87903">
        <w:rPr>
          <w:rFonts w:cs="Arial"/>
          <w:lang w:val="de-DE"/>
        </w:rPr>
        <w:t>Lichtbogen</w:t>
      </w:r>
      <w:r w:rsidR="00F87903" w:rsidRPr="00F87903">
        <w:rPr>
          <w:rFonts w:cs="Arial"/>
          <w:lang w:val="de-DE"/>
        </w:rPr>
        <w:t>-</w:t>
      </w:r>
      <w:r w:rsidRPr="00F87903">
        <w:rPr>
          <w:rFonts w:cs="Arial"/>
          <w:lang w:val="de-DE"/>
        </w:rPr>
        <w:t>Handschweißen, Metall-Schutzgas-Schweißen</w:t>
      </w:r>
      <w:r w:rsidR="00B20FF4">
        <w:rPr>
          <w:rFonts w:cs="Arial"/>
          <w:lang w:val="de-DE"/>
        </w:rPr>
        <w:t xml:space="preserve"> (MIG/MAG)</w:t>
      </w:r>
      <w:r w:rsidRPr="00F87903">
        <w:rPr>
          <w:rFonts w:cs="Arial"/>
          <w:lang w:val="de-DE"/>
        </w:rPr>
        <w:t xml:space="preserve"> und neuerdings Wolfram-Inert-Gas</w:t>
      </w:r>
      <w:r w:rsidR="00A5111E" w:rsidRPr="00F87903">
        <w:rPr>
          <w:rFonts w:cs="Arial"/>
          <w:lang w:val="de-DE"/>
        </w:rPr>
        <w:t>-Schweißen</w:t>
      </w:r>
      <w:r w:rsidRPr="00F87903">
        <w:rPr>
          <w:rFonts w:cs="Arial"/>
          <w:lang w:val="de-DE"/>
        </w:rPr>
        <w:t xml:space="preserve"> </w:t>
      </w:r>
      <w:r w:rsidR="00B20FF4">
        <w:rPr>
          <w:rFonts w:cs="Arial"/>
          <w:lang w:val="de-DE"/>
        </w:rPr>
        <w:t xml:space="preserve">(WIG) </w:t>
      </w:r>
      <w:r w:rsidRPr="00F87903">
        <w:rPr>
          <w:rFonts w:cs="Arial"/>
          <w:lang w:val="de-DE"/>
        </w:rPr>
        <w:lastRenderedPageBreak/>
        <w:t xml:space="preserve">zur Auswahl. Mit verschiedenen Werkstücken aus </w:t>
      </w:r>
      <w:r w:rsidR="00A5111E" w:rsidRPr="00F87903">
        <w:rPr>
          <w:rFonts w:cs="Arial"/>
          <w:lang w:val="de-DE"/>
        </w:rPr>
        <w:t>Kunststoff</w:t>
      </w:r>
      <w:r w:rsidRPr="00F87903">
        <w:rPr>
          <w:rFonts w:cs="Arial"/>
          <w:lang w:val="de-DE"/>
        </w:rPr>
        <w:t>, die an Halterungen a</w:t>
      </w:r>
      <w:r w:rsidR="00B20FF4">
        <w:rPr>
          <w:rFonts w:cs="Arial"/>
          <w:lang w:val="de-DE"/>
        </w:rPr>
        <w:t>n de</w:t>
      </w:r>
      <w:r w:rsidRPr="00F87903">
        <w:rPr>
          <w:rFonts w:cs="Arial"/>
          <w:lang w:val="de-DE"/>
        </w:rPr>
        <w:t>m Stand-</w:t>
      </w:r>
      <w:proofErr w:type="spellStart"/>
      <w:r w:rsidRPr="00F87903">
        <w:rPr>
          <w:rFonts w:cs="Arial"/>
          <w:lang w:val="de-DE"/>
        </w:rPr>
        <w:t>Up</w:t>
      </w:r>
      <w:proofErr w:type="spellEnd"/>
      <w:r w:rsidRPr="00F87903">
        <w:rPr>
          <w:rFonts w:cs="Arial"/>
          <w:lang w:val="de-DE"/>
        </w:rPr>
        <w:t>-Terminal fixiert werden, können V-N</w:t>
      </w:r>
      <w:r w:rsidR="002F63E2" w:rsidRPr="00F87903">
        <w:rPr>
          <w:rFonts w:cs="Arial"/>
          <w:lang w:val="de-DE"/>
        </w:rPr>
        <w:t>ä</w:t>
      </w:r>
      <w:r w:rsidRPr="00F87903">
        <w:rPr>
          <w:rFonts w:cs="Arial"/>
          <w:lang w:val="de-DE"/>
        </w:rPr>
        <w:t>ht</w:t>
      </w:r>
      <w:r w:rsidR="002F63E2" w:rsidRPr="00F87903">
        <w:rPr>
          <w:rFonts w:cs="Arial"/>
          <w:lang w:val="de-DE"/>
        </w:rPr>
        <w:t>e</w:t>
      </w:r>
      <w:r w:rsidRPr="00F87903">
        <w:rPr>
          <w:rFonts w:cs="Arial"/>
          <w:lang w:val="de-DE"/>
        </w:rPr>
        <w:t>, Kehln</w:t>
      </w:r>
      <w:r w:rsidR="002F63E2" w:rsidRPr="00F87903">
        <w:rPr>
          <w:rFonts w:cs="Arial"/>
          <w:lang w:val="de-DE"/>
        </w:rPr>
        <w:t>ä</w:t>
      </w:r>
      <w:r w:rsidRPr="00F87903">
        <w:rPr>
          <w:rFonts w:cs="Arial"/>
          <w:lang w:val="de-DE"/>
        </w:rPr>
        <w:t>ht</w:t>
      </w:r>
      <w:r w:rsidR="002F63E2" w:rsidRPr="00F87903">
        <w:rPr>
          <w:rFonts w:cs="Arial"/>
          <w:lang w:val="de-DE"/>
        </w:rPr>
        <w:t>e</w:t>
      </w:r>
      <w:r w:rsidR="00EC6A81" w:rsidRPr="00F87903">
        <w:rPr>
          <w:rFonts w:cs="Arial"/>
          <w:lang w:val="de-DE"/>
        </w:rPr>
        <w:t>,</w:t>
      </w:r>
      <w:r w:rsidR="002F63E2" w:rsidRPr="00F87903">
        <w:rPr>
          <w:rFonts w:cs="Arial"/>
          <w:lang w:val="de-DE"/>
        </w:rPr>
        <w:t xml:space="preserve"> I- Nähte </w:t>
      </w:r>
      <w:r w:rsidRPr="00F87903">
        <w:rPr>
          <w:rFonts w:cs="Arial"/>
          <w:lang w:val="de-DE"/>
        </w:rPr>
        <w:t>und Rohrverbindungen</w:t>
      </w:r>
      <w:r w:rsidR="002F63E2" w:rsidRPr="00F87903">
        <w:rPr>
          <w:rFonts w:cs="Arial"/>
          <w:lang w:val="de-DE"/>
        </w:rPr>
        <w:t xml:space="preserve"> sowie Auftrag</w:t>
      </w:r>
      <w:r w:rsidR="00EC6A81" w:rsidRPr="00F87903">
        <w:rPr>
          <w:rFonts w:cs="Arial"/>
          <w:lang w:val="de-DE"/>
        </w:rPr>
        <w:t>s</w:t>
      </w:r>
      <w:r w:rsidR="002F63E2" w:rsidRPr="00F87903">
        <w:rPr>
          <w:rFonts w:cs="Arial"/>
          <w:lang w:val="de-DE"/>
        </w:rPr>
        <w:t>schweißen in verschiedenen Positione</w:t>
      </w:r>
      <w:r w:rsidR="00EC6A81" w:rsidRPr="00F87903">
        <w:rPr>
          <w:rFonts w:cs="Arial"/>
          <w:lang w:val="de-DE"/>
        </w:rPr>
        <w:t>n</w:t>
      </w:r>
      <w:r w:rsidR="002F63E2" w:rsidRPr="00F87903">
        <w:rPr>
          <w:rFonts w:cs="Arial"/>
          <w:lang w:val="de-DE"/>
        </w:rPr>
        <w:t xml:space="preserve"> </w:t>
      </w:r>
      <w:r w:rsidRPr="00B42932">
        <w:rPr>
          <w:rFonts w:cs="Arial"/>
          <w:lang w:val="de-DE"/>
        </w:rPr>
        <w:t>trainiert</w:t>
      </w:r>
      <w:r w:rsidRPr="00F87903">
        <w:rPr>
          <w:rFonts w:cs="Arial"/>
          <w:lang w:val="de-DE"/>
        </w:rPr>
        <w:t xml:space="preserve"> werden. Mit einem Schweißbrenner wird eine Naht gezogen, die in Echtzeit am Touchscreen des </w:t>
      </w:r>
      <w:r w:rsidR="002F63E2" w:rsidRPr="00F87903">
        <w:rPr>
          <w:rFonts w:cs="Arial"/>
          <w:lang w:val="de-DE"/>
        </w:rPr>
        <w:t>Simulators</w:t>
      </w:r>
      <w:r w:rsidR="00B20FF4">
        <w:rPr>
          <w:rFonts w:cs="Arial"/>
          <w:lang w:val="de-DE"/>
        </w:rPr>
        <w:t xml:space="preserve"> und</w:t>
      </w:r>
      <w:r w:rsidRPr="00F87903">
        <w:rPr>
          <w:rFonts w:cs="Arial"/>
          <w:lang w:val="de-DE"/>
        </w:rPr>
        <w:t xml:space="preserve"> über die VR-Brille des Nutzers erscheint.</w:t>
      </w:r>
    </w:p>
    <w:p w14:paraId="1EBA560D" w14:textId="77777777" w:rsidR="0070247D" w:rsidRPr="00F87903" w:rsidRDefault="0070247D" w:rsidP="00EC53EA">
      <w:pPr>
        <w:rPr>
          <w:rFonts w:cs="Arial"/>
          <w:lang w:val="de-DE"/>
        </w:rPr>
      </w:pPr>
    </w:p>
    <w:p w14:paraId="6D840072" w14:textId="65FCA4A5" w:rsidR="0070247D" w:rsidRPr="00F87903" w:rsidRDefault="0070247D" w:rsidP="00EC53EA">
      <w:pPr>
        <w:rPr>
          <w:rFonts w:cs="Arial"/>
          <w:lang w:val="de-DE"/>
        </w:rPr>
      </w:pPr>
      <w:r w:rsidRPr="00F87903">
        <w:rPr>
          <w:rFonts w:cs="Arial"/>
          <w:lang w:val="de-DE"/>
        </w:rPr>
        <w:t xml:space="preserve">Beim Erlernen der Brennerführung, der richtigen Geschwindigkeit, des Winkels und Abstands zwischen Brenner und Werkstück ist der </w:t>
      </w:r>
      <w:r w:rsidR="00B20FF4">
        <w:rPr>
          <w:rFonts w:cs="Arial"/>
          <w:lang w:val="de-DE"/>
        </w:rPr>
        <w:t xml:space="preserve">virtuelle Trainer </w:t>
      </w:r>
      <w:r w:rsidRPr="00F87903">
        <w:rPr>
          <w:rFonts w:cs="Arial"/>
          <w:lang w:val="de-DE"/>
        </w:rPr>
        <w:t>„Ghost“ behilflich. Er zeichnet vor, wie der Brenner geführt werden soll und gibt direktes, visuelles Feedback, wenn vom Soll-Wert abgewichen wird. „Ein realer Trainer kann die Brennerführung erklären, vorzeigen und anschließend Feedback geben</w:t>
      </w:r>
      <w:r w:rsidR="00B20FF4">
        <w:rPr>
          <w:rFonts w:cs="Arial"/>
          <w:lang w:val="de-DE"/>
        </w:rPr>
        <w:t xml:space="preserve"> – er kann</w:t>
      </w:r>
      <w:r w:rsidRPr="00F87903">
        <w:rPr>
          <w:rFonts w:cs="Arial"/>
          <w:lang w:val="de-DE"/>
        </w:rPr>
        <w:t xml:space="preserve"> aber nicht bei jedem Schulungsteilnehmer gleichzeitig sein. Der virtuelle Trainer hingegen ist immer anwesend. Er zeigt gleichzeitig vor und gibt direkte, unmissverständliche Rückmeldung</w:t>
      </w:r>
      <w:r w:rsidR="00B20FF4">
        <w:rPr>
          <w:rFonts w:cs="Arial"/>
          <w:lang w:val="de-DE"/>
        </w:rPr>
        <w:t>en</w:t>
      </w:r>
      <w:r w:rsidRPr="00F87903">
        <w:rPr>
          <w:rFonts w:cs="Arial"/>
          <w:lang w:val="de-DE"/>
        </w:rPr>
        <w:t>“, erläutert Zuber den großen Vorteil für die Ausbildung. In höheren Levels wird frei geschweißt, also ohne dass der Ghost die richtige Brennerführung vorzeigt. Doch auch hier unterstützt er in der Playback-Funktion: Der Nutzer kann sich nicht nur seine Naht, sondern auch seinen gesamten Schweiß-Vorgang im Nachhinein ansehen und bekommt Feedback</w:t>
      </w:r>
      <w:r w:rsidR="00B20FF4">
        <w:rPr>
          <w:rFonts w:cs="Arial"/>
          <w:lang w:val="de-DE"/>
        </w:rPr>
        <w:t>,</w:t>
      </w:r>
      <w:r w:rsidRPr="00F87903">
        <w:rPr>
          <w:rFonts w:cs="Arial"/>
          <w:lang w:val="de-DE"/>
        </w:rPr>
        <w:t xml:space="preserve"> indem die eigene und die ideale Brennerführung gleichzeitig und somit im direkten Vergleich angezeigt werden.</w:t>
      </w:r>
    </w:p>
    <w:p w14:paraId="7C11F971" w14:textId="77777777" w:rsidR="0070247D" w:rsidRPr="00F87903" w:rsidRDefault="0070247D" w:rsidP="00EC53EA">
      <w:pPr>
        <w:rPr>
          <w:rFonts w:cs="Arial"/>
          <w:lang w:val="de-DE"/>
        </w:rPr>
      </w:pPr>
    </w:p>
    <w:p w14:paraId="589B50C5" w14:textId="154F1663" w:rsidR="0070247D" w:rsidRPr="00F87903" w:rsidRDefault="0070247D" w:rsidP="00EC53EA">
      <w:pPr>
        <w:rPr>
          <w:rFonts w:cs="Arial"/>
          <w:lang w:val="de-DE"/>
        </w:rPr>
      </w:pPr>
      <w:r w:rsidRPr="00F87903">
        <w:rPr>
          <w:rFonts w:cs="Arial"/>
          <w:lang w:val="de-DE"/>
        </w:rPr>
        <w:t xml:space="preserve">Diese Ermöglichung eines </w:t>
      </w:r>
      <w:r w:rsidR="00B20FF4">
        <w:rPr>
          <w:rFonts w:cs="Arial"/>
          <w:lang w:val="de-DE"/>
        </w:rPr>
        <w:t>Eins-zu-eins-</w:t>
      </w:r>
      <w:r w:rsidRPr="00F87903">
        <w:rPr>
          <w:rFonts w:cs="Arial"/>
          <w:lang w:val="de-DE"/>
        </w:rPr>
        <w:t xml:space="preserve">Trainings sowie des </w:t>
      </w:r>
      <w:r w:rsidRPr="00B42932">
        <w:rPr>
          <w:rFonts w:cs="Arial"/>
          <w:lang w:val="de-DE"/>
        </w:rPr>
        <w:t>virtuellen</w:t>
      </w:r>
      <w:r w:rsidRPr="00F87903">
        <w:rPr>
          <w:rFonts w:cs="Arial"/>
          <w:lang w:val="de-DE"/>
        </w:rPr>
        <w:t xml:space="preserve"> </w:t>
      </w:r>
      <w:r w:rsidR="0095340F">
        <w:rPr>
          <w:rFonts w:cs="Arial"/>
          <w:lang w:val="de-DE"/>
        </w:rPr>
        <w:t>Ü</w:t>
      </w:r>
      <w:r w:rsidRPr="00F87903">
        <w:rPr>
          <w:rFonts w:cs="Arial"/>
          <w:lang w:val="de-DE"/>
        </w:rPr>
        <w:t xml:space="preserve">bens hat die Schweißausbildung in Fohnsdorf verändert. Der sehr materialintensive Beginn des Erlernens der Grundfertigkeiten und der Brennerführung kann nun </w:t>
      </w:r>
      <w:r w:rsidR="002D5B5D">
        <w:rPr>
          <w:rFonts w:cs="Arial"/>
          <w:lang w:val="de-DE"/>
        </w:rPr>
        <w:t>als Simulation</w:t>
      </w:r>
      <w:r w:rsidRPr="00F87903">
        <w:rPr>
          <w:rFonts w:cs="Arial"/>
          <w:lang w:val="de-DE"/>
        </w:rPr>
        <w:t xml:space="preserve"> abgedeckt werden, was Ressourcen und Kosten spart. Außerdem </w:t>
      </w:r>
      <w:r w:rsidR="002D5B5D">
        <w:rPr>
          <w:rFonts w:cs="Arial"/>
          <w:lang w:val="de-DE"/>
        </w:rPr>
        <w:t>ist</w:t>
      </w:r>
      <w:r w:rsidRPr="00F87903">
        <w:rPr>
          <w:rFonts w:cs="Arial"/>
          <w:lang w:val="de-DE"/>
        </w:rPr>
        <w:t xml:space="preserve"> die Verletzungsgefahr </w:t>
      </w:r>
      <w:r w:rsidR="002D5B5D">
        <w:rPr>
          <w:rFonts w:cs="Arial"/>
          <w:lang w:val="de-DE"/>
        </w:rPr>
        <w:t>geringer</w:t>
      </w:r>
      <w:r w:rsidRPr="00F87903">
        <w:rPr>
          <w:rFonts w:cs="Arial"/>
          <w:lang w:val="de-DE"/>
        </w:rPr>
        <w:t xml:space="preserve">, weil die </w:t>
      </w:r>
      <w:r w:rsidR="002D5B5D">
        <w:rPr>
          <w:rFonts w:cs="Arial"/>
          <w:lang w:val="de-DE"/>
        </w:rPr>
        <w:t xml:space="preserve">Schüler die </w:t>
      </w:r>
      <w:r w:rsidRPr="00F87903">
        <w:rPr>
          <w:rFonts w:cs="Arial"/>
          <w:lang w:val="de-DE"/>
        </w:rPr>
        <w:t>Handhabung des Brenners trainier</w:t>
      </w:r>
      <w:r w:rsidR="002D5B5D">
        <w:rPr>
          <w:rFonts w:cs="Arial"/>
          <w:lang w:val="de-DE"/>
        </w:rPr>
        <w:t>en können</w:t>
      </w:r>
      <w:r w:rsidRPr="00F87903">
        <w:rPr>
          <w:rFonts w:cs="Arial"/>
          <w:lang w:val="de-DE"/>
        </w:rPr>
        <w:t>, bevor große Hitze und</w:t>
      </w:r>
      <w:r w:rsidR="00EB309B" w:rsidRPr="00F87903">
        <w:rPr>
          <w:rFonts w:cs="Arial"/>
          <w:lang w:val="de-DE"/>
        </w:rPr>
        <w:t xml:space="preserve"> ein </w:t>
      </w:r>
      <w:r w:rsidRPr="00F87903">
        <w:rPr>
          <w:rFonts w:cs="Arial"/>
          <w:lang w:val="de-DE"/>
        </w:rPr>
        <w:t>greller Lichtbogen ins Spiel kommen. Doch der wichtigste Aspekt ist der Einfluss auf das Lernen</w:t>
      </w:r>
      <w:r w:rsidR="002D5B5D">
        <w:rPr>
          <w:rFonts w:cs="Arial"/>
          <w:lang w:val="de-DE"/>
        </w:rPr>
        <w:t>:</w:t>
      </w:r>
      <w:r w:rsidRPr="00F87903">
        <w:rPr>
          <w:rFonts w:cs="Arial"/>
          <w:lang w:val="de-DE"/>
        </w:rPr>
        <w:t xml:space="preserve"> „Wir sehen den Einsatz von Virtual Welding vor allem als wichtigen Beitrag</w:t>
      </w:r>
      <w:r w:rsidR="002D5B5D">
        <w:rPr>
          <w:rFonts w:cs="Arial"/>
          <w:lang w:val="de-DE"/>
        </w:rPr>
        <w:t>, um die</w:t>
      </w:r>
      <w:r w:rsidRPr="00F87903">
        <w:rPr>
          <w:rFonts w:cs="Arial"/>
          <w:lang w:val="de-DE"/>
        </w:rPr>
        <w:t xml:space="preserve"> Trainingsqualität</w:t>
      </w:r>
      <w:r w:rsidR="002D5B5D">
        <w:rPr>
          <w:rFonts w:cs="Arial"/>
          <w:lang w:val="de-DE"/>
        </w:rPr>
        <w:t xml:space="preserve"> zu verbessern</w:t>
      </w:r>
      <w:r w:rsidRPr="00F87903">
        <w:rPr>
          <w:rFonts w:cs="Arial"/>
          <w:lang w:val="de-DE"/>
        </w:rPr>
        <w:t>. Durch den Ghost erhält jeder Schulungsteilnehmer eine Einzelbetreuung</w:t>
      </w:r>
      <w:r w:rsidR="002D5B5D">
        <w:rPr>
          <w:rFonts w:cs="Arial"/>
          <w:lang w:val="de-DE"/>
        </w:rPr>
        <w:t xml:space="preserve"> und</w:t>
      </w:r>
      <w:r w:rsidRPr="00F87903">
        <w:rPr>
          <w:rFonts w:cs="Arial"/>
          <w:lang w:val="de-DE"/>
        </w:rPr>
        <w:t xml:space="preserve"> direktes visuelles Feedback – etwas, das ein realer Trainer einfach nicht leisten kann. Jede neue Aufgabe wird zuerst virtuell geübt, bevor sie </w:t>
      </w:r>
      <w:r w:rsidR="002D5B5D">
        <w:rPr>
          <w:rFonts w:cs="Arial"/>
          <w:lang w:val="de-DE"/>
        </w:rPr>
        <w:t>in echt</w:t>
      </w:r>
      <w:r w:rsidRPr="00F87903">
        <w:rPr>
          <w:rFonts w:cs="Arial"/>
          <w:lang w:val="de-DE"/>
        </w:rPr>
        <w:t xml:space="preserve"> ausprobiert wird. Der Trainer kann sich so auf die Vertiefung des Wissens beim </w:t>
      </w:r>
      <w:r w:rsidRPr="00B42932">
        <w:rPr>
          <w:rFonts w:cs="Arial"/>
          <w:lang w:val="de-DE"/>
        </w:rPr>
        <w:t>realen</w:t>
      </w:r>
      <w:r w:rsidRPr="00F87903">
        <w:rPr>
          <w:rFonts w:cs="Arial"/>
          <w:lang w:val="de-DE"/>
        </w:rPr>
        <w:t xml:space="preserve"> Schweißen konzentrieren.“, hebt Zuber die Vorteile für die Schulungsteilnehmer hervor. Virtuelles Schweißen bringt auch eine Zeitersparnis mit sich, weil Vor- und Nachbereitung der Werkstücke im ersten Schritt des Erlernens neuer Abläufe weg</w:t>
      </w:r>
      <w:r w:rsidR="00F421A5" w:rsidRPr="00F87903">
        <w:rPr>
          <w:rFonts w:cs="Arial"/>
          <w:lang w:val="de-DE"/>
        </w:rPr>
        <w:t>fallen</w:t>
      </w:r>
      <w:r w:rsidRPr="00F87903">
        <w:rPr>
          <w:rFonts w:cs="Arial"/>
          <w:lang w:val="de-DE"/>
        </w:rPr>
        <w:t xml:space="preserve">. Die Zeit, die dadurch in der Grundlagenarbeit eingespart wird, </w:t>
      </w:r>
      <w:r w:rsidR="002D5B5D">
        <w:rPr>
          <w:rFonts w:cs="Arial"/>
          <w:lang w:val="de-DE"/>
        </w:rPr>
        <w:t>nutzt das</w:t>
      </w:r>
      <w:r w:rsidRPr="00F87903">
        <w:rPr>
          <w:rFonts w:cs="Arial"/>
          <w:lang w:val="de-DE"/>
        </w:rPr>
        <w:t xml:space="preserve"> szf für die Intensivierung der </w:t>
      </w:r>
      <w:r w:rsidRPr="00B42932">
        <w:rPr>
          <w:rFonts w:cs="Arial"/>
          <w:lang w:val="de-DE"/>
        </w:rPr>
        <w:t>Ausbildung</w:t>
      </w:r>
      <w:r w:rsidRPr="00F87903">
        <w:rPr>
          <w:rFonts w:cs="Arial"/>
          <w:lang w:val="de-DE"/>
        </w:rPr>
        <w:t xml:space="preserve">, die durch mehr </w:t>
      </w:r>
      <w:r w:rsidR="00EB309B" w:rsidRPr="00F87903">
        <w:rPr>
          <w:rFonts w:cs="Arial"/>
          <w:lang w:val="de-DE"/>
        </w:rPr>
        <w:t>Ü</w:t>
      </w:r>
      <w:r w:rsidRPr="00F87903">
        <w:rPr>
          <w:rFonts w:cs="Arial"/>
          <w:lang w:val="de-DE"/>
        </w:rPr>
        <w:t xml:space="preserve">bungszeit und </w:t>
      </w:r>
      <w:r w:rsidR="002D5B5D">
        <w:rPr>
          <w:rFonts w:cs="Arial"/>
          <w:lang w:val="de-DE"/>
        </w:rPr>
        <w:t>das</w:t>
      </w:r>
      <w:r w:rsidRPr="00F87903">
        <w:rPr>
          <w:rFonts w:cs="Arial"/>
          <w:lang w:val="de-DE"/>
        </w:rPr>
        <w:t xml:space="preserve"> Schweißen anspruchsvollerer Werkstücke gekennzeichnet ist.</w:t>
      </w:r>
    </w:p>
    <w:p w14:paraId="597684FC" w14:textId="77777777" w:rsidR="0070247D" w:rsidRPr="00F87903" w:rsidRDefault="0070247D" w:rsidP="00EC53EA">
      <w:pPr>
        <w:rPr>
          <w:rFonts w:cs="Arial"/>
          <w:lang w:val="de-DE"/>
        </w:rPr>
      </w:pPr>
    </w:p>
    <w:p w14:paraId="32D89535" w14:textId="77777777" w:rsidR="0070247D" w:rsidRDefault="0070247D" w:rsidP="00EC53EA">
      <w:pPr>
        <w:rPr>
          <w:rFonts w:cs="Arial"/>
          <w:b/>
          <w:lang w:val="de-DE"/>
        </w:rPr>
      </w:pPr>
      <w:r w:rsidRPr="00F87903">
        <w:rPr>
          <w:rFonts w:cs="Arial"/>
          <w:b/>
          <w:lang w:val="de-DE"/>
        </w:rPr>
        <w:t>Intuitives Lernen und Spaß am Training</w:t>
      </w:r>
    </w:p>
    <w:p w14:paraId="1A081FA7" w14:textId="77777777" w:rsidR="00EC53EA" w:rsidRPr="00F87903" w:rsidRDefault="00EC53EA" w:rsidP="00EC53EA">
      <w:pPr>
        <w:rPr>
          <w:rFonts w:cs="Arial"/>
          <w:b/>
          <w:lang w:val="de-DE"/>
        </w:rPr>
      </w:pPr>
    </w:p>
    <w:p w14:paraId="39E0EE0B" w14:textId="2DFDD9D7" w:rsidR="0070247D" w:rsidRPr="00F87903" w:rsidRDefault="0070247D" w:rsidP="00EC53EA">
      <w:pPr>
        <w:rPr>
          <w:rFonts w:cs="Arial"/>
          <w:lang w:val="de-DE"/>
        </w:rPr>
      </w:pPr>
      <w:r w:rsidRPr="00F87903">
        <w:rPr>
          <w:rFonts w:cs="Arial"/>
          <w:lang w:val="de-DE"/>
        </w:rPr>
        <w:t xml:space="preserve">Von den Ausbildungsteilnehmern wird Virtual Welding überwiegend gut angenommen. „Insbesondere bei den jüngeren Teilnehmern merkt man die Begeisterung in ihrer spielerischen Herangehensweise. Sie sehen darin etwas </w:t>
      </w:r>
      <w:r w:rsidR="002D5B5D">
        <w:rPr>
          <w:rFonts w:cs="Arial"/>
          <w:lang w:val="de-DE"/>
        </w:rPr>
        <w:t>N</w:t>
      </w:r>
      <w:r w:rsidRPr="00F87903">
        <w:rPr>
          <w:rFonts w:cs="Arial"/>
          <w:lang w:val="de-DE"/>
        </w:rPr>
        <w:t>eues, das sie ausprobieren wollen</w:t>
      </w:r>
      <w:r w:rsidR="002D5B5D">
        <w:rPr>
          <w:rFonts w:cs="Arial"/>
          <w:lang w:val="de-DE"/>
        </w:rPr>
        <w:t>,</w:t>
      </w:r>
      <w:r w:rsidRPr="00F87903">
        <w:rPr>
          <w:rFonts w:cs="Arial"/>
          <w:lang w:val="de-DE"/>
        </w:rPr>
        <w:t xml:space="preserve"> und bedienen den Touchscreen ohne Scheu.“ Spätestens wenn die Rangliste</w:t>
      </w:r>
      <w:r w:rsidR="002D5B5D">
        <w:rPr>
          <w:rFonts w:cs="Arial"/>
          <w:lang w:val="de-DE"/>
        </w:rPr>
        <w:t xml:space="preserve"> erscheint</w:t>
      </w:r>
      <w:r w:rsidRPr="00F87903">
        <w:rPr>
          <w:rFonts w:cs="Arial"/>
          <w:lang w:val="de-DE"/>
        </w:rPr>
        <w:t xml:space="preserve">, die auf den erreichten Prozentpunkten </w:t>
      </w:r>
      <w:r w:rsidR="002D5B5D">
        <w:rPr>
          <w:rFonts w:cs="Arial"/>
          <w:lang w:val="de-DE"/>
        </w:rPr>
        <w:t xml:space="preserve">für die Brennerführung </w:t>
      </w:r>
      <w:r w:rsidR="00892DC8">
        <w:rPr>
          <w:rFonts w:cs="Arial"/>
          <w:lang w:val="de-DE"/>
        </w:rPr>
        <w:t>basiert</w:t>
      </w:r>
      <w:r w:rsidRPr="00F87903">
        <w:rPr>
          <w:rFonts w:cs="Arial"/>
          <w:lang w:val="de-DE"/>
        </w:rPr>
        <w:t xml:space="preserve">, erhält Virtual </w:t>
      </w:r>
      <w:proofErr w:type="spellStart"/>
      <w:r w:rsidRPr="00F87903">
        <w:rPr>
          <w:rFonts w:cs="Arial"/>
          <w:lang w:val="de-DE"/>
        </w:rPr>
        <w:t>Welding</w:t>
      </w:r>
      <w:proofErr w:type="spellEnd"/>
      <w:r w:rsidRPr="00F87903">
        <w:rPr>
          <w:rFonts w:cs="Arial"/>
          <w:lang w:val="de-DE"/>
        </w:rPr>
        <w:t xml:space="preserve"> einen Hauch von Computerspiel-Atmosphäre. „Wir forcieren den Wettbewerb nicht aktiv, aber alleine durch das Ranking am Ende einer Übung packt manche der Ehrgeiz und sie probieren</w:t>
      </w:r>
      <w:r w:rsidR="00570C4F" w:rsidRPr="00F87903">
        <w:rPr>
          <w:rFonts w:cs="Arial"/>
          <w:lang w:val="de-DE"/>
        </w:rPr>
        <w:t>,</w:t>
      </w:r>
      <w:r w:rsidRPr="00F87903">
        <w:rPr>
          <w:rFonts w:cs="Arial"/>
          <w:lang w:val="de-DE"/>
        </w:rPr>
        <w:t xml:space="preserve"> auf der Rangliste empor zu klettern. Was sie dabei eigentlich tun, ist ihr Handling massiv zu trainieren“, freut sich Gerhard Zuber über den Anreiz, den das virtuelle Schweißen zusätzlich bietet. Eine weitere didaktische Besonderheit, die der Fachbereichsleiter beobachten konnte, ist, dass durch Virtual Welding intuitiv gelernt wird: „Wir fordern nach einer kurzen Erklärung zur Funktionsweise des Simulators unsere Ausbildungsteilnehmer einfach dazu auf, zu schweißen. Durch das Feedback des </w:t>
      </w:r>
      <w:proofErr w:type="spellStart"/>
      <w:r w:rsidRPr="00F87903">
        <w:rPr>
          <w:rFonts w:cs="Arial"/>
          <w:lang w:val="de-DE"/>
        </w:rPr>
        <w:t>Ghosts</w:t>
      </w:r>
      <w:proofErr w:type="spellEnd"/>
      <w:r w:rsidRPr="00F87903">
        <w:rPr>
          <w:rFonts w:cs="Arial"/>
          <w:lang w:val="de-DE"/>
        </w:rPr>
        <w:t xml:space="preserve"> ergibt sich automatisch die Erkenntnis, wie der Brenner zu halten und zu führen ist. Das Lernen erfolgt so subtil, dass beim realen Schweißen der Brenner ganz selbstverständlich richtig gehandhabt wird und oft gar nicht darüber reflektiert wird, dass dieses Wissen zuvor durch gut aufbereitetes Training am Virtual Welder vermittelt wurde.“</w:t>
      </w:r>
    </w:p>
    <w:p w14:paraId="0518E308" w14:textId="77777777" w:rsidR="0070247D" w:rsidRPr="00F87903" w:rsidRDefault="0070247D" w:rsidP="00EC53EA">
      <w:pPr>
        <w:rPr>
          <w:rFonts w:cs="Arial"/>
          <w:lang w:val="de-DE"/>
        </w:rPr>
      </w:pPr>
    </w:p>
    <w:p w14:paraId="26CA64E0" w14:textId="77777777" w:rsidR="0070247D" w:rsidRDefault="0070247D" w:rsidP="00EC53EA">
      <w:pPr>
        <w:rPr>
          <w:rFonts w:cs="Arial"/>
          <w:b/>
          <w:lang w:val="de-DE"/>
        </w:rPr>
      </w:pPr>
      <w:r w:rsidRPr="00F87903">
        <w:rPr>
          <w:rFonts w:cs="Arial"/>
          <w:b/>
          <w:lang w:val="de-DE"/>
        </w:rPr>
        <w:t>Partnerschaftliche Beziehung als Basis für Weiterentwicklung</w:t>
      </w:r>
    </w:p>
    <w:p w14:paraId="4D15B5C5" w14:textId="77777777" w:rsidR="00475CE7" w:rsidRPr="00F87903" w:rsidRDefault="00475CE7" w:rsidP="00EC53EA">
      <w:pPr>
        <w:rPr>
          <w:rFonts w:cs="Arial"/>
          <w:b/>
          <w:lang w:val="de-DE"/>
        </w:rPr>
      </w:pPr>
    </w:p>
    <w:p w14:paraId="3D8CBD57" w14:textId="74294B67" w:rsidR="0070247D" w:rsidRPr="00F87903" w:rsidRDefault="0070247D" w:rsidP="00EC53EA">
      <w:pPr>
        <w:rPr>
          <w:rFonts w:cs="Arial"/>
          <w:lang w:val="de-DE"/>
        </w:rPr>
      </w:pPr>
      <w:r w:rsidRPr="00F87903">
        <w:rPr>
          <w:rFonts w:cs="Arial"/>
          <w:lang w:val="de-DE"/>
        </w:rPr>
        <w:t xml:space="preserve">Durch diese wertvollen Erfahrungen, die im Schulungszentrum Fohnsdorf gemacht werden, ist das szf seit Beginn ein wichtiger Partner für Fronius, um Virtual Welding weiter zu entwickeln. „Als wir 2010 die ersten beiden Anlagen in Betrieb genommen haben, </w:t>
      </w:r>
      <w:r w:rsidR="002D5B5D">
        <w:rPr>
          <w:rFonts w:cs="Arial"/>
          <w:lang w:val="de-DE"/>
        </w:rPr>
        <w:t>konnten wir</w:t>
      </w:r>
      <w:r w:rsidR="00194972">
        <w:rPr>
          <w:rFonts w:cs="Arial"/>
          <w:lang w:val="de-DE"/>
        </w:rPr>
        <w:t xml:space="preserve"> </w:t>
      </w:r>
      <w:r w:rsidRPr="00F87903">
        <w:rPr>
          <w:rFonts w:cs="Arial"/>
          <w:lang w:val="de-DE"/>
        </w:rPr>
        <w:t>unsere Erfahrungen und Wünsche einfließen lassen</w:t>
      </w:r>
      <w:r w:rsidR="00570C4F" w:rsidRPr="00F87903">
        <w:rPr>
          <w:rFonts w:cs="Arial"/>
          <w:lang w:val="de-DE"/>
        </w:rPr>
        <w:t>,</w:t>
      </w:r>
      <w:r w:rsidRPr="00F87903">
        <w:rPr>
          <w:rFonts w:cs="Arial"/>
          <w:lang w:val="de-DE"/>
        </w:rPr>
        <w:t xml:space="preserve"> um die Entwicklung vom virtuellen Schweißen mit zu gestalten</w:t>
      </w:r>
      <w:r w:rsidR="00194972">
        <w:rPr>
          <w:rFonts w:cs="Arial"/>
          <w:lang w:val="de-DE"/>
        </w:rPr>
        <w:t xml:space="preserve"> – und diese Chance haben wir genutzt</w:t>
      </w:r>
      <w:r w:rsidRPr="00F87903">
        <w:rPr>
          <w:rFonts w:cs="Arial"/>
          <w:lang w:val="de-DE"/>
        </w:rPr>
        <w:t xml:space="preserve">. Wir stehen nach wie vor in engem Kontakt mit Fronius und haben noch viele Ideen, wie man Virtual Welding </w:t>
      </w:r>
      <w:r w:rsidRPr="00B42932">
        <w:rPr>
          <w:rFonts w:cs="Arial"/>
          <w:lang w:val="de-DE"/>
        </w:rPr>
        <w:t>erweitern</w:t>
      </w:r>
      <w:r w:rsidRPr="00F87903">
        <w:rPr>
          <w:rFonts w:cs="Arial"/>
          <w:lang w:val="de-DE"/>
        </w:rPr>
        <w:t xml:space="preserve"> und noch breiter in der Schweißausbildung einsetzen könnte“, deutet Zuber auf eine auch zukünftige partnerschaftliche Zusammenarbeit </w:t>
      </w:r>
      <w:r w:rsidRPr="00F87903">
        <w:rPr>
          <w:rFonts w:cs="Arial"/>
          <w:lang w:val="de-DE"/>
        </w:rPr>
        <w:lastRenderedPageBreak/>
        <w:t xml:space="preserve">hin. Eine </w:t>
      </w:r>
      <w:r w:rsidR="00194972">
        <w:rPr>
          <w:rFonts w:cs="Arial"/>
          <w:lang w:val="de-DE"/>
        </w:rPr>
        <w:t>Vergrößerung</w:t>
      </w:r>
      <w:r w:rsidRPr="00F87903">
        <w:rPr>
          <w:rFonts w:cs="Arial"/>
          <w:lang w:val="de-DE"/>
        </w:rPr>
        <w:t xml:space="preserve"> des Bestands an „virtuellen Trainern“ für die Schweißausbildung steht bereits fest: 2017 </w:t>
      </w:r>
      <w:r w:rsidR="00412611">
        <w:rPr>
          <w:rFonts w:cs="Arial"/>
          <w:lang w:val="de-DE"/>
        </w:rPr>
        <w:t>kam</w:t>
      </w:r>
      <w:r w:rsidRPr="00F87903">
        <w:rPr>
          <w:rFonts w:cs="Arial"/>
          <w:lang w:val="de-DE"/>
        </w:rPr>
        <w:t xml:space="preserve"> in </w:t>
      </w:r>
      <w:proofErr w:type="spellStart"/>
      <w:r w:rsidRPr="00F87903">
        <w:rPr>
          <w:rFonts w:cs="Arial"/>
          <w:lang w:val="de-DE"/>
        </w:rPr>
        <w:t>Fohnsdorf</w:t>
      </w:r>
      <w:proofErr w:type="spellEnd"/>
      <w:r w:rsidRPr="00F87903">
        <w:rPr>
          <w:rFonts w:cs="Arial"/>
          <w:lang w:val="de-DE"/>
        </w:rPr>
        <w:t xml:space="preserve"> ein weitere</w:t>
      </w:r>
      <w:r w:rsidR="00194972">
        <w:rPr>
          <w:rFonts w:cs="Arial"/>
          <w:lang w:val="de-DE"/>
        </w:rPr>
        <w:t>r Simulator</w:t>
      </w:r>
      <w:r w:rsidR="00B42932">
        <w:rPr>
          <w:rFonts w:cs="Arial"/>
          <w:lang w:val="de-DE"/>
        </w:rPr>
        <w:t xml:space="preserve"> </w:t>
      </w:r>
      <w:r w:rsidRPr="00F87903">
        <w:rPr>
          <w:rFonts w:cs="Arial"/>
          <w:lang w:val="de-DE"/>
        </w:rPr>
        <w:t xml:space="preserve">zum Einsatz, auf dem es auch möglich </w:t>
      </w:r>
      <w:r w:rsidR="00412611">
        <w:rPr>
          <w:rFonts w:cs="Arial"/>
          <w:lang w:val="de-DE"/>
        </w:rPr>
        <w:t>ist</w:t>
      </w:r>
      <w:r w:rsidR="00194972">
        <w:rPr>
          <w:rFonts w:cs="Arial"/>
          <w:lang w:val="de-DE"/>
        </w:rPr>
        <w:t>,</w:t>
      </w:r>
      <w:r w:rsidRPr="00F87903">
        <w:rPr>
          <w:rFonts w:cs="Arial"/>
          <w:lang w:val="de-DE"/>
        </w:rPr>
        <w:t xml:space="preserve"> WIG zu schweißen. So kann </w:t>
      </w:r>
      <w:r w:rsidR="00194972">
        <w:rPr>
          <w:rFonts w:cs="Arial"/>
          <w:lang w:val="de-DE"/>
        </w:rPr>
        <w:t>das</w:t>
      </w:r>
      <w:r w:rsidRPr="00F87903">
        <w:rPr>
          <w:rFonts w:cs="Arial"/>
          <w:lang w:val="de-DE"/>
        </w:rPr>
        <w:t xml:space="preserve"> szf noch besser auf die Anforderungen in der Industrie einge</w:t>
      </w:r>
      <w:r w:rsidR="00194972">
        <w:rPr>
          <w:rFonts w:cs="Arial"/>
          <w:lang w:val="de-DE"/>
        </w:rPr>
        <w:t>hen</w:t>
      </w:r>
      <w:r w:rsidRPr="00F87903">
        <w:rPr>
          <w:rFonts w:cs="Arial"/>
          <w:lang w:val="de-DE"/>
        </w:rPr>
        <w:t>. Schließlich ist es schon immer das Ziel eines Personal Trainers</w:t>
      </w:r>
      <w:r w:rsidR="00194972">
        <w:rPr>
          <w:rFonts w:cs="Arial"/>
          <w:lang w:val="de-DE"/>
        </w:rPr>
        <w:t>,</w:t>
      </w:r>
      <w:r w:rsidRPr="00F87903">
        <w:rPr>
          <w:rFonts w:cs="Arial"/>
          <w:lang w:val="de-DE"/>
        </w:rPr>
        <w:t xml:space="preserve"> fit zu machen – in diesem Fall fit für die Wirtschaft.</w:t>
      </w:r>
    </w:p>
    <w:p w14:paraId="5B4895E2" w14:textId="77777777" w:rsidR="005A16A5" w:rsidRDefault="005A16A5" w:rsidP="00EC53EA">
      <w:pPr>
        <w:rPr>
          <w:rFonts w:cs="Arial"/>
          <w:lang w:val="de-AT"/>
        </w:rPr>
      </w:pPr>
    </w:p>
    <w:p w14:paraId="44B3199E" w14:textId="77777777" w:rsidR="00EC53EA" w:rsidRPr="00F87903" w:rsidRDefault="00EC53EA" w:rsidP="00EC53EA">
      <w:pPr>
        <w:rPr>
          <w:rFonts w:cs="Arial"/>
          <w:lang w:val="de-AT"/>
        </w:rPr>
      </w:pPr>
    </w:p>
    <w:p w14:paraId="0AAAF2CB" w14:textId="402E8D20" w:rsidR="0070247D" w:rsidRPr="00F87903" w:rsidRDefault="00C33D4C" w:rsidP="00EC53EA">
      <w:pPr>
        <w:rPr>
          <w:rFonts w:cs="Arial"/>
          <w:lang w:val="de-AT"/>
        </w:rPr>
      </w:pPr>
      <w:r>
        <w:rPr>
          <w:rFonts w:cs="Arial"/>
          <w:lang w:val="de-AT"/>
        </w:rPr>
        <w:t>Zeichen: 9.</w:t>
      </w:r>
      <w:r w:rsidR="00EC53EA">
        <w:rPr>
          <w:rFonts w:cs="Arial"/>
          <w:lang w:val="de-AT"/>
        </w:rPr>
        <w:t>217</w:t>
      </w:r>
      <w:r w:rsidR="0070247D" w:rsidRPr="00F87903">
        <w:rPr>
          <w:rFonts w:cs="Arial"/>
          <w:lang w:val="de-AT"/>
        </w:rPr>
        <w:t xml:space="preserve"> inkl. Leerzeichen</w:t>
      </w:r>
    </w:p>
    <w:p w14:paraId="5B311A9B" w14:textId="77777777" w:rsidR="005A16A5" w:rsidRPr="00443877" w:rsidRDefault="005A16A5" w:rsidP="00EC53EA">
      <w:pPr>
        <w:rPr>
          <w:rFonts w:cs="Arial"/>
          <w:b/>
          <w:lang w:val="de-AT"/>
        </w:rPr>
      </w:pPr>
    </w:p>
    <w:p w14:paraId="05D68361" w14:textId="77777777" w:rsidR="005A16A5" w:rsidRPr="00443877" w:rsidRDefault="005A16A5" w:rsidP="00EC53EA">
      <w:pPr>
        <w:rPr>
          <w:rFonts w:cs="Arial"/>
          <w:b/>
          <w:lang w:val="de-AT"/>
        </w:rPr>
      </w:pPr>
    </w:p>
    <w:p w14:paraId="117AD644" w14:textId="77777777" w:rsidR="0070247D" w:rsidRPr="00443877" w:rsidRDefault="0070247D" w:rsidP="00EC53EA">
      <w:pPr>
        <w:rPr>
          <w:rFonts w:cs="Arial"/>
          <w:b/>
          <w:lang w:val="de-AT"/>
        </w:rPr>
      </w:pPr>
      <w:r w:rsidRPr="00443877">
        <w:rPr>
          <w:rFonts w:cs="Arial"/>
          <w:b/>
          <w:lang w:val="de-AT"/>
        </w:rPr>
        <w:t>Bildunterschriften:</w:t>
      </w:r>
    </w:p>
    <w:p w14:paraId="307AA0C2" w14:textId="2A73088B" w:rsidR="0070247D" w:rsidRPr="00443877" w:rsidRDefault="0077372C" w:rsidP="00EC53EA">
      <w:pPr>
        <w:rPr>
          <w:rFonts w:cs="Arial"/>
          <w:lang w:val="de-AT"/>
        </w:rPr>
      </w:pPr>
      <w:r>
        <w:rPr>
          <w:noProof/>
          <w:lang w:val="de-DE" w:eastAsia="de-DE"/>
        </w:rPr>
        <w:drawing>
          <wp:inline distT="0" distB="0" distL="0" distR="0" wp14:anchorId="1A1B74B2" wp14:editId="0484A6C1">
            <wp:extent cx="2333625" cy="1557043"/>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340845" cy="1561860"/>
                    </a:xfrm>
                    <a:prstGeom prst="rect">
                      <a:avLst/>
                    </a:prstGeom>
                  </pic:spPr>
                </pic:pic>
              </a:graphicData>
            </a:graphic>
          </wp:inline>
        </w:drawing>
      </w:r>
    </w:p>
    <w:p w14:paraId="6B75F2D6" w14:textId="77777777" w:rsidR="0070247D" w:rsidRPr="0070247D" w:rsidRDefault="0070247D" w:rsidP="00EC53EA">
      <w:pPr>
        <w:rPr>
          <w:rFonts w:cs="Arial"/>
          <w:lang w:val="de-DE"/>
        </w:rPr>
      </w:pPr>
      <w:r w:rsidRPr="00EC53EA">
        <w:rPr>
          <w:rFonts w:cs="Arial"/>
          <w:b/>
          <w:lang w:val="de-DE"/>
        </w:rPr>
        <w:t>Bild 1:</w:t>
      </w:r>
      <w:r w:rsidRPr="0070247D">
        <w:rPr>
          <w:rFonts w:cs="Arial"/>
          <w:lang w:val="de-DE"/>
        </w:rPr>
        <w:t xml:space="preserve"> Das Schulungszentrum Fohnsdorf bietet seit 1975 berufliche Bildung nach modernstem Standard.</w:t>
      </w:r>
    </w:p>
    <w:p w14:paraId="26F1FD12" w14:textId="77777777" w:rsidR="0070247D" w:rsidRPr="0070247D" w:rsidRDefault="0070247D" w:rsidP="00EC53EA">
      <w:pPr>
        <w:rPr>
          <w:rFonts w:cs="Arial"/>
          <w:lang w:val="de-DE"/>
        </w:rPr>
      </w:pPr>
    </w:p>
    <w:p w14:paraId="2C8662CC" w14:textId="77777777" w:rsidR="0070247D" w:rsidRPr="00F87903" w:rsidRDefault="0070247D" w:rsidP="00EC53EA">
      <w:pPr>
        <w:rPr>
          <w:rFonts w:cs="Arial"/>
          <w:lang w:val="de-DE"/>
        </w:rPr>
      </w:pPr>
      <w:r>
        <w:rPr>
          <w:noProof/>
          <w:lang w:val="de-DE" w:eastAsia="de-DE"/>
        </w:rPr>
        <w:drawing>
          <wp:inline distT="0" distB="0" distL="0" distR="0" wp14:anchorId="65DADF99" wp14:editId="522B50B8">
            <wp:extent cx="2324100" cy="15483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362146" cy="1573722"/>
                    </a:xfrm>
                    <a:prstGeom prst="rect">
                      <a:avLst/>
                    </a:prstGeom>
                  </pic:spPr>
                </pic:pic>
              </a:graphicData>
            </a:graphic>
          </wp:inline>
        </w:drawing>
      </w:r>
    </w:p>
    <w:p w14:paraId="3A88FBFC" w14:textId="29A84E5E" w:rsidR="0070247D" w:rsidRPr="0070247D" w:rsidRDefault="0070247D" w:rsidP="00EC53EA">
      <w:pPr>
        <w:rPr>
          <w:rFonts w:cs="Arial"/>
          <w:lang w:val="de-DE"/>
        </w:rPr>
      </w:pPr>
      <w:r w:rsidRPr="00EC53EA">
        <w:rPr>
          <w:rFonts w:cs="Arial"/>
          <w:b/>
          <w:lang w:val="de-DE"/>
        </w:rPr>
        <w:t>Bild 2:</w:t>
      </w:r>
      <w:r w:rsidRPr="0070247D">
        <w:rPr>
          <w:rFonts w:cs="Arial"/>
          <w:lang w:val="de-DE"/>
        </w:rPr>
        <w:t xml:space="preserve"> Durch den virtuellen Trainer, der die richtige Brennerhandhabung </w:t>
      </w:r>
      <w:r w:rsidR="00D50F7C">
        <w:rPr>
          <w:rFonts w:cs="Arial"/>
          <w:lang w:val="de-DE"/>
        </w:rPr>
        <w:t>vermittelt</w:t>
      </w:r>
      <w:r w:rsidRPr="0070247D">
        <w:rPr>
          <w:rFonts w:cs="Arial"/>
          <w:lang w:val="de-DE"/>
        </w:rPr>
        <w:t xml:space="preserve">, kann </w:t>
      </w:r>
      <w:r w:rsidR="00194972">
        <w:rPr>
          <w:rFonts w:cs="Arial"/>
          <w:lang w:val="de-DE"/>
        </w:rPr>
        <w:t>das szf</w:t>
      </w:r>
      <w:r w:rsidR="00B42932">
        <w:rPr>
          <w:rFonts w:cs="Arial"/>
          <w:lang w:val="de-DE"/>
        </w:rPr>
        <w:t xml:space="preserve"> </w:t>
      </w:r>
      <w:r w:rsidRPr="0070247D">
        <w:rPr>
          <w:rFonts w:cs="Arial"/>
          <w:lang w:val="de-DE"/>
        </w:rPr>
        <w:t xml:space="preserve">mit </w:t>
      </w:r>
      <w:r w:rsidR="00B42932">
        <w:rPr>
          <w:rFonts w:cs="Arial"/>
          <w:lang w:val="de-DE"/>
        </w:rPr>
        <w:t xml:space="preserve">Hilfe von </w:t>
      </w:r>
      <w:r w:rsidRPr="0070247D">
        <w:rPr>
          <w:rFonts w:cs="Arial"/>
          <w:lang w:val="de-DE"/>
        </w:rPr>
        <w:t xml:space="preserve">Virtual Welding </w:t>
      </w:r>
      <w:r w:rsidR="00443877">
        <w:rPr>
          <w:rFonts w:cs="Arial"/>
          <w:lang w:val="de-DE"/>
        </w:rPr>
        <w:t xml:space="preserve">von Fronius </w:t>
      </w:r>
      <w:r w:rsidRPr="0070247D">
        <w:rPr>
          <w:rFonts w:cs="Arial"/>
          <w:lang w:val="de-DE"/>
        </w:rPr>
        <w:t xml:space="preserve">eine </w:t>
      </w:r>
      <w:r w:rsidR="00194972">
        <w:rPr>
          <w:rFonts w:cs="Arial"/>
          <w:lang w:val="de-DE"/>
        </w:rPr>
        <w:t>Eins-zu-eins-</w:t>
      </w:r>
      <w:r w:rsidRPr="0070247D">
        <w:rPr>
          <w:rFonts w:cs="Arial"/>
          <w:lang w:val="de-DE"/>
        </w:rPr>
        <w:t>Betreuung in der Schweißausbildung realisieren.</w:t>
      </w:r>
    </w:p>
    <w:p w14:paraId="3437BE27" w14:textId="77777777" w:rsidR="0070247D" w:rsidRPr="0070247D" w:rsidRDefault="0070247D" w:rsidP="00EC53EA">
      <w:pPr>
        <w:rPr>
          <w:rFonts w:cs="Arial"/>
          <w:lang w:val="de-DE"/>
        </w:rPr>
      </w:pPr>
    </w:p>
    <w:p w14:paraId="59869C35" w14:textId="154AF3FF" w:rsidR="0070247D" w:rsidRPr="0077372C" w:rsidRDefault="0070247D" w:rsidP="00EC53EA">
      <w:pPr>
        <w:rPr>
          <w:rFonts w:cs="Arial"/>
          <w:lang w:val="de-DE"/>
        </w:rPr>
      </w:pPr>
      <w:r>
        <w:rPr>
          <w:noProof/>
          <w:lang w:val="de-DE" w:eastAsia="de-DE"/>
        </w:rPr>
        <w:drawing>
          <wp:inline distT="0" distB="0" distL="0" distR="0" wp14:anchorId="38B4D0CD" wp14:editId="68DB03AE">
            <wp:extent cx="2343150" cy="1573207"/>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410440" cy="1618386"/>
                    </a:xfrm>
                    <a:prstGeom prst="rect">
                      <a:avLst/>
                    </a:prstGeom>
                  </pic:spPr>
                </pic:pic>
              </a:graphicData>
            </a:graphic>
          </wp:inline>
        </w:drawing>
      </w:r>
      <w:r w:rsidR="00443877" w:rsidRPr="0077372C">
        <w:rPr>
          <w:rFonts w:cs="Arial"/>
          <w:lang w:val="de-DE"/>
        </w:rPr>
        <w:t xml:space="preserve"> </w:t>
      </w:r>
    </w:p>
    <w:p w14:paraId="1A96C608" w14:textId="135C3341" w:rsidR="00443877" w:rsidRDefault="0070247D" w:rsidP="00EC53EA">
      <w:pPr>
        <w:rPr>
          <w:rFonts w:cs="Arial"/>
          <w:lang w:val="de-DE"/>
        </w:rPr>
      </w:pPr>
      <w:r w:rsidRPr="00EC53EA">
        <w:rPr>
          <w:rFonts w:cs="Arial"/>
          <w:b/>
          <w:lang w:val="de-DE"/>
        </w:rPr>
        <w:t>Bild 3:</w:t>
      </w:r>
      <w:r w:rsidRPr="0070247D">
        <w:rPr>
          <w:rFonts w:cs="Arial"/>
          <w:lang w:val="de-DE"/>
        </w:rPr>
        <w:t xml:space="preserve"> </w:t>
      </w:r>
      <w:r w:rsidR="00194972">
        <w:rPr>
          <w:rFonts w:cs="Arial"/>
          <w:lang w:val="de-DE"/>
        </w:rPr>
        <w:t>Die Schüler trainieren das Handling m</w:t>
      </w:r>
      <w:r w:rsidRPr="0070247D">
        <w:rPr>
          <w:rFonts w:cs="Arial"/>
          <w:lang w:val="de-DE"/>
        </w:rPr>
        <w:t>it einem originalgetreuen Schweißbrenner</w:t>
      </w:r>
      <w:r w:rsidR="00194972">
        <w:rPr>
          <w:rFonts w:cs="Arial"/>
          <w:lang w:val="de-DE"/>
        </w:rPr>
        <w:t>.</w:t>
      </w:r>
    </w:p>
    <w:p w14:paraId="6A0C6313" w14:textId="3883803A" w:rsidR="00443877" w:rsidRDefault="00443877" w:rsidP="00EC53EA">
      <w:pPr>
        <w:rPr>
          <w:rFonts w:cs="Arial"/>
          <w:lang w:val="de-DE"/>
        </w:rPr>
      </w:pPr>
    </w:p>
    <w:p w14:paraId="7841AFF5" w14:textId="5631DCFD" w:rsidR="00443877" w:rsidRDefault="00443877" w:rsidP="00EC53EA">
      <w:pPr>
        <w:rPr>
          <w:rFonts w:cs="Arial"/>
          <w:lang w:val="de-DE"/>
        </w:rPr>
      </w:pPr>
      <w:r>
        <w:rPr>
          <w:noProof/>
          <w:lang w:val="de-DE" w:eastAsia="de-DE"/>
        </w:rPr>
        <w:lastRenderedPageBreak/>
        <w:drawing>
          <wp:inline distT="0" distB="0" distL="0" distR="0" wp14:anchorId="51F7BD16" wp14:editId="0F1E4BC0">
            <wp:extent cx="1559995" cy="2333625"/>
            <wp:effectExtent l="0" t="0" r="254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1568811" cy="2346814"/>
                    </a:xfrm>
                    <a:prstGeom prst="rect">
                      <a:avLst/>
                    </a:prstGeom>
                  </pic:spPr>
                </pic:pic>
              </a:graphicData>
            </a:graphic>
          </wp:inline>
        </w:drawing>
      </w:r>
    </w:p>
    <w:p w14:paraId="1C238661" w14:textId="42F86FAF" w:rsidR="0070247D" w:rsidRPr="0070247D" w:rsidRDefault="00443877" w:rsidP="00EC53EA">
      <w:pPr>
        <w:rPr>
          <w:rFonts w:cs="Arial"/>
          <w:lang w:val="de-DE"/>
        </w:rPr>
      </w:pPr>
      <w:r w:rsidRPr="00EC53EA">
        <w:rPr>
          <w:rFonts w:cs="Arial"/>
          <w:b/>
          <w:lang w:val="de-DE"/>
        </w:rPr>
        <w:t>Bild 4:</w:t>
      </w:r>
      <w:r>
        <w:rPr>
          <w:rFonts w:cs="Arial"/>
          <w:lang w:val="de-DE"/>
        </w:rPr>
        <w:t xml:space="preserve"> </w:t>
      </w:r>
      <w:r w:rsidR="0070247D" w:rsidRPr="0070247D">
        <w:rPr>
          <w:rFonts w:cs="Arial"/>
          <w:lang w:val="de-DE"/>
        </w:rPr>
        <w:t>Durch die VR-Brille, mit der die Schweißnaht betrachtet werden kann, entsteht der Eindruck von realem Schweißen.</w:t>
      </w:r>
    </w:p>
    <w:p w14:paraId="19E70B03" w14:textId="77777777" w:rsidR="0070247D" w:rsidRPr="0070247D" w:rsidRDefault="0070247D" w:rsidP="00EC53EA">
      <w:pPr>
        <w:rPr>
          <w:rFonts w:cs="Arial"/>
          <w:lang w:val="de-DE"/>
        </w:rPr>
      </w:pPr>
    </w:p>
    <w:p w14:paraId="4F9E286A" w14:textId="77777777" w:rsidR="0070247D" w:rsidRDefault="0070247D" w:rsidP="00EC53EA">
      <w:pPr>
        <w:rPr>
          <w:rFonts w:cs="Arial"/>
        </w:rPr>
      </w:pPr>
      <w:r>
        <w:rPr>
          <w:noProof/>
          <w:lang w:val="de-DE" w:eastAsia="de-DE"/>
        </w:rPr>
        <w:drawing>
          <wp:inline distT="0" distB="0" distL="0" distR="0" wp14:anchorId="24D56C19" wp14:editId="59FBD2F0">
            <wp:extent cx="2419350" cy="1611033"/>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444183" cy="1627569"/>
                    </a:xfrm>
                    <a:prstGeom prst="rect">
                      <a:avLst/>
                    </a:prstGeom>
                  </pic:spPr>
                </pic:pic>
              </a:graphicData>
            </a:graphic>
          </wp:inline>
        </w:drawing>
      </w:r>
    </w:p>
    <w:p w14:paraId="01813870" w14:textId="3AAACBEC" w:rsidR="0070247D" w:rsidRPr="0070247D" w:rsidRDefault="0070247D" w:rsidP="00EC53EA">
      <w:pPr>
        <w:rPr>
          <w:rFonts w:cs="Arial"/>
          <w:lang w:val="de-DE"/>
        </w:rPr>
      </w:pPr>
      <w:r w:rsidRPr="00EC53EA">
        <w:rPr>
          <w:rFonts w:cs="Arial"/>
          <w:b/>
          <w:lang w:val="de-DE"/>
        </w:rPr>
        <w:t xml:space="preserve">Bild </w:t>
      </w:r>
      <w:r w:rsidR="00443877" w:rsidRPr="00EC53EA">
        <w:rPr>
          <w:rFonts w:cs="Arial"/>
          <w:b/>
          <w:lang w:val="de-DE"/>
        </w:rPr>
        <w:t>5</w:t>
      </w:r>
      <w:r w:rsidRPr="00EC53EA">
        <w:rPr>
          <w:rFonts w:cs="Arial"/>
          <w:b/>
          <w:lang w:val="de-DE"/>
        </w:rPr>
        <w:t>:</w:t>
      </w:r>
      <w:r w:rsidRPr="0070247D">
        <w:rPr>
          <w:rFonts w:cs="Arial"/>
          <w:lang w:val="de-DE"/>
        </w:rPr>
        <w:t xml:space="preserve"> Virtuelles und reales Schweißen ergänzen einander in der Ausbildung. Neue Aufgabenstellungen werden zuerst virtuell trainiert. Wenn ein gewisser Prozentsatz am Simulator erreicht wurde, geht es mit derselben Aufgabe ans reale Schweißen.</w:t>
      </w:r>
    </w:p>
    <w:p w14:paraId="555ED091" w14:textId="77777777" w:rsidR="0070247D" w:rsidRPr="0070247D" w:rsidRDefault="0070247D" w:rsidP="00EC53EA">
      <w:pPr>
        <w:rPr>
          <w:rFonts w:cs="Arial"/>
          <w:lang w:val="de-DE"/>
        </w:rPr>
      </w:pPr>
    </w:p>
    <w:p w14:paraId="31742724" w14:textId="77777777" w:rsidR="0070247D" w:rsidRDefault="0070247D" w:rsidP="00EC53EA">
      <w:pPr>
        <w:rPr>
          <w:rFonts w:cs="Arial"/>
        </w:rPr>
      </w:pPr>
      <w:r>
        <w:rPr>
          <w:noProof/>
          <w:lang w:val="de-DE" w:eastAsia="de-DE"/>
        </w:rPr>
        <w:drawing>
          <wp:inline distT="0" distB="0" distL="0" distR="0" wp14:anchorId="75D341E3" wp14:editId="1BE71F70">
            <wp:extent cx="2434524" cy="1624895"/>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470393" cy="1648835"/>
                    </a:xfrm>
                    <a:prstGeom prst="rect">
                      <a:avLst/>
                    </a:prstGeom>
                  </pic:spPr>
                </pic:pic>
              </a:graphicData>
            </a:graphic>
          </wp:inline>
        </w:drawing>
      </w:r>
    </w:p>
    <w:p w14:paraId="500E5490" w14:textId="455DFA9F" w:rsidR="0070247D" w:rsidRPr="0070247D" w:rsidRDefault="0070247D" w:rsidP="00EC53EA">
      <w:pPr>
        <w:rPr>
          <w:rFonts w:cs="Arial"/>
          <w:lang w:val="de-DE"/>
        </w:rPr>
      </w:pPr>
      <w:r w:rsidRPr="00EC53EA">
        <w:rPr>
          <w:rFonts w:cs="Arial"/>
          <w:b/>
          <w:lang w:val="de-DE"/>
        </w:rPr>
        <w:t xml:space="preserve">Bild </w:t>
      </w:r>
      <w:r w:rsidR="00443877" w:rsidRPr="00EC53EA">
        <w:rPr>
          <w:rFonts w:cs="Arial"/>
          <w:b/>
          <w:lang w:val="de-DE"/>
        </w:rPr>
        <w:t>6</w:t>
      </w:r>
      <w:r w:rsidRPr="00EC53EA">
        <w:rPr>
          <w:rFonts w:cs="Arial"/>
          <w:b/>
          <w:lang w:val="de-DE"/>
        </w:rPr>
        <w:t>:</w:t>
      </w:r>
      <w:r w:rsidRPr="0070247D">
        <w:rPr>
          <w:rFonts w:cs="Arial"/>
          <w:lang w:val="de-DE"/>
        </w:rPr>
        <w:t xml:space="preserve"> Gerhard Zuber, Fachbereichsleiter Schweißtechnik/Transport im Schulungszentrum Fohnsdorf</w:t>
      </w:r>
    </w:p>
    <w:p w14:paraId="50CEF2E6" w14:textId="77777777" w:rsidR="0070247D" w:rsidRDefault="0070247D" w:rsidP="00EC53EA">
      <w:pPr>
        <w:rPr>
          <w:rFonts w:cs="Arial"/>
          <w:lang w:val="de-DE"/>
        </w:rPr>
      </w:pPr>
    </w:p>
    <w:p w14:paraId="78C75D8A" w14:textId="77777777" w:rsidR="00EC53EA" w:rsidRPr="0070247D" w:rsidRDefault="00EC53EA" w:rsidP="00EC53EA">
      <w:pPr>
        <w:rPr>
          <w:rFonts w:cs="Arial"/>
          <w:lang w:val="de-DE"/>
        </w:rPr>
      </w:pPr>
    </w:p>
    <w:p w14:paraId="22869064" w14:textId="45CA644A" w:rsidR="006021F3" w:rsidRDefault="0070247D" w:rsidP="00EC53EA">
      <w:pPr>
        <w:rPr>
          <w:rFonts w:cs="Arial"/>
          <w:lang w:val="de-DE"/>
        </w:rPr>
      </w:pPr>
      <w:r w:rsidRPr="00EC53EA">
        <w:rPr>
          <w:rFonts w:cs="Arial"/>
          <w:lang w:val="de-DE"/>
        </w:rPr>
        <w:t>Fotos: Fronius International GmbH (Abdruck honorarfrei)</w:t>
      </w:r>
    </w:p>
    <w:p w14:paraId="737EADBF" w14:textId="77777777" w:rsidR="00EC53EA" w:rsidRDefault="00EC53EA" w:rsidP="00EC53EA">
      <w:pPr>
        <w:rPr>
          <w:rFonts w:cs="Arial"/>
          <w:lang w:val="de-DE"/>
        </w:rPr>
      </w:pPr>
    </w:p>
    <w:p w14:paraId="135C7BE9" w14:textId="77777777" w:rsidR="00EC53EA" w:rsidRDefault="00EC53EA" w:rsidP="00EC53EA">
      <w:pPr>
        <w:rPr>
          <w:rFonts w:cs="Arial"/>
          <w:lang w:val="de-DE"/>
        </w:rPr>
      </w:pPr>
    </w:p>
    <w:p w14:paraId="6A61F4C3" w14:textId="77777777" w:rsidR="00EC53EA" w:rsidRPr="00AE2683" w:rsidRDefault="00EC53EA" w:rsidP="00EC53EA">
      <w:pPr>
        <w:rPr>
          <w:rFonts w:cs="Arial"/>
          <w:szCs w:val="20"/>
          <w:lang w:val="de-DE"/>
        </w:rPr>
      </w:pPr>
      <w:r w:rsidRPr="00AE2683">
        <w:rPr>
          <w:rFonts w:cs="Arial"/>
          <w:szCs w:val="20"/>
          <w:lang w:val="de-DE"/>
        </w:rPr>
        <w:t>Die hochaufgelösten Bilder finden Sie unter folgendem Link zum Download:</w:t>
      </w:r>
    </w:p>
    <w:p w14:paraId="4AF7BDF2" w14:textId="77777777" w:rsidR="00EC53EA" w:rsidRPr="00AE2683" w:rsidRDefault="008E3C31" w:rsidP="00EC53EA">
      <w:pPr>
        <w:rPr>
          <w:rFonts w:cs="Arial"/>
          <w:szCs w:val="20"/>
          <w:lang w:val="de-DE"/>
        </w:rPr>
      </w:pPr>
      <w:hyperlink r:id="rId16" w:history="1">
        <w:r w:rsidR="00EC53EA" w:rsidRPr="00AE2683">
          <w:rPr>
            <w:rStyle w:val="Hyperlink"/>
            <w:rFonts w:cs="Arial"/>
            <w:szCs w:val="20"/>
            <w:lang w:val="de-DE"/>
          </w:rPr>
          <w:t>https://www.fronius.com/de/schweisstechnik/info-center</w:t>
        </w:r>
      </w:hyperlink>
      <w:r w:rsidR="00EC53EA" w:rsidRPr="00AE2683">
        <w:rPr>
          <w:rStyle w:val="Hyperlink"/>
          <w:rFonts w:cs="Arial"/>
          <w:szCs w:val="20"/>
          <w:lang w:val="de-DE"/>
        </w:rPr>
        <w:t>/presse</w:t>
      </w:r>
    </w:p>
    <w:p w14:paraId="1D3ED657" w14:textId="77777777" w:rsidR="00EC53EA" w:rsidRPr="00AE2683" w:rsidRDefault="00EC53EA" w:rsidP="00EC53EA">
      <w:pPr>
        <w:rPr>
          <w:rFonts w:cs="Arial"/>
          <w:b/>
          <w:szCs w:val="20"/>
          <w:lang w:val="de-DE"/>
        </w:rPr>
      </w:pPr>
    </w:p>
    <w:p w14:paraId="0EB190E4" w14:textId="77777777" w:rsidR="00EC53EA" w:rsidRPr="00AE2683" w:rsidRDefault="00EC53EA" w:rsidP="00EC53EA">
      <w:pPr>
        <w:rPr>
          <w:rFonts w:cs="Arial"/>
          <w:b/>
          <w:szCs w:val="20"/>
          <w:lang w:val="de-DE"/>
        </w:rPr>
      </w:pPr>
    </w:p>
    <w:p w14:paraId="7EC20F8B" w14:textId="77777777" w:rsidR="00EC53EA" w:rsidRPr="00AE2683" w:rsidRDefault="00EC53EA" w:rsidP="00EC53EA">
      <w:pPr>
        <w:rPr>
          <w:rFonts w:cs="Arial"/>
          <w:szCs w:val="20"/>
          <w:lang w:val="de-DE"/>
        </w:rPr>
      </w:pPr>
      <w:r w:rsidRPr="00AE2683">
        <w:rPr>
          <w:rFonts w:cs="Arial"/>
          <w:b/>
          <w:szCs w:val="20"/>
          <w:lang w:val="de-DE"/>
        </w:rPr>
        <w:lastRenderedPageBreak/>
        <w:t xml:space="preserve">Business Unit </w:t>
      </w:r>
      <w:proofErr w:type="spellStart"/>
      <w:r w:rsidRPr="00AE2683">
        <w:rPr>
          <w:rFonts w:cs="Arial"/>
          <w:b/>
          <w:szCs w:val="20"/>
          <w:lang w:val="de-DE"/>
        </w:rPr>
        <w:t>Perfect</w:t>
      </w:r>
      <w:proofErr w:type="spellEnd"/>
      <w:r w:rsidRPr="00AE2683">
        <w:rPr>
          <w:rFonts w:cs="Arial"/>
          <w:b/>
          <w:szCs w:val="20"/>
          <w:lang w:val="de-DE"/>
        </w:rPr>
        <w:t xml:space="preserve"> </w:t>
      </w:r>
      <w:proofErr w:type="spellStart"/>
      <w:r w:rsidRPr="00AE2683">
        <w:rPr>
          <w:rFonts w:cs="Arial"/>
          <w:b/>
          <w:szCs w:val="20"/>
          <w:lang w:val="de-DE"/>
        </w:rPr>
        <w:t>Welding</w:t>
      </w:r>
      <w:proofErr w:type="spellEnd"/>
    </w:p>
    <w:p w14:paraId="75DB3603" w14:textId="77777777" w:rsidR="00EC53EA" w:rsidRPr="00AE2683" w:rsidRDefault="00EC53EA" w:rsidP="00EC53EA">
      <w:pPr>
        <w:rPr>
          <w:rFonts w:cs="Arial"/>
          <w:szCs w:val="20"/>
          <w:lang w:val="de-DE"/>
        </w:rPr>
      </w:pPr>
      <w:proofErr w:type="spellStart"/>
      <w:r w:rsidRPr="00AE2683">
        <w:rPr>
          <w:rFonts w:cs="Arial"/>
          <w:szCs w:val="20"/>
          <w:lang w:val="de-DE"/>
        </w:rPr>
        <w:t>Fronius</w:t>
      </w:r>
      <w:proofErr w:type="spellEnd"/>
      <w:r w:rsidRPr="00AE2683">
        <w:rPr>
          <w:rFonts w:cs="Arial"/>
          <w:szCs w:val="20"/>
          <w:lang w:val="de-DE"/>
        </w:rPr>
        <w:t xml:space="preserve"> </w:t>
      </w:r>
      <w:proofErr w:type="spellStart"/>
      <w:r w:rsidRPr="00AE2683">
        <w:rPr>
          <w:rFonts w:cs="Arial"/>
          <w:szCs w:val="20"/>
          <w:lang w:val="de-DE"/>
        </w:rPr>
        <w:t>Perfect</w:t>
      </w:r>
      <w:proofErr w:type="spellEnd"/>
      <w:r w:rsidRPr="00AE2683">
        <w:rPr>
          <w:rFonts w:cs="Arial"/>
          <w:szCs w:val="20"/>
          <w:lang w:val="de-DE"/>
        </w:rPr>
        <w:t xml:space="preserve"> </w:t>
      </w:r>
      <w:proofErr w:type="spellStart"/>
      <w:r w:rsidRPr="00AE2683">
        <w:rPr>
          <w:rFonts w:cs="Arial"/>
          <w:szCs w:val="20"/>
          <w:lang w:val="de-DE"/>
        </w:rPr>
        <w:t>Welding</w:t>
      </w:r>
      <w:proofErr w:type="spellEnd"/>
      <w:r w:rsidRPr="00AE2683">
        <w:rPr>
          <w:rFonts w:cs="Arial"/>
          <w:szCs w:val="20"/>
          <w:lang w:val="de-DE"/>
        </w:rPr>
        <w:t xml:space="preserve"> ist Innovationsführer für Lichtbogen- sowie Widerstandspunktschweißen und globaler Marktführer für robotergestütztes Schweißen. Als Systemanbieter realisiert der Bereich </w:t>
      </w:r>
      <w:proofErr w:type="spellStart"/>
      <w:r w:rsidRPr="00AE2683">
        <w:rPr>
          <w:rFonts w:cs="Arial"/>
          <w:szCs w:val="20"/>
          <w:lang w:val="de-DE"/>
        </w:rPr>
        <w:t>Fronius</w:t>
      </w:r>
      <w:proofErr w:type="spellEnd"/>
      <w:r w:rsidRPr="00AE2683">
        <w:rPr>
          <w:rFonts w:cs="Arial"/>
          <w:szCs w:val="20"/>
          <w:lang w:val="de-DE"/>
        </w:rPr>
        <w:t xml:space="preserve"> </w:t>
      </w:r>
      <w:proofErr w:type="spellStart"/>
      <w:r w:rsidRPr="00AE2683">
        <w:rPr>
          <w:rFonts w:cs="Arial"/>
          <w:szCs w:val="20"/>
          <w:lang w:val="de-DE"/>
        </w:rPr>
        <w:t>Welding</w:t>
      </w:r>
      <w:proofErr w:type="spellEnd"/>
      <w:r w:rsidRPr="00AE2683">
        <w:rPr>
          <w:rFonts w:cs="Arial"/>
          <w:szCs w:val="20"/>
          <w:lang w:val="de-DE"/>
        </w:rPr>
        <w:t xml:space="preserve">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w:t>
      </w:r>
      <w:proofErr w:type="spellStart"/>
      <w:r w:rsidRPr="00AE2683">
        <w:rPr>
          <w:rFonts w:cs="Arial"/>
          <w:szCs w:val="20"/>
          <w:lang w:val="de-DE"/>
        </w:rPr>
        <w:t>Fronius</w:t>
      </w:r>
      <w:proofErr w:type="spellEnd"/>
      <w:r w:rsidRPr="00AE2683">
        <w:rPr>
          <w:rFonts w:cs="Arial"/>
          <w:szCs w:val="20"/>
          <w:lang w:val="de-DE"/>
        </w:rPr>
        <w:t xml:space="preserve"> </w:t>
      </w:r>
      <w:proofErr w:type="spellStart"/>
      <w:r w:rsidRPr="00AE2683">
        <w:rPr>
          <w:rFonts w:cs="Arial"/>
          <w:szCs w:val="20"/>
          <w:lang w:val="de-DE"/>
        </w:rPr>
        <w:t>Perfect</w:t>
      </w:r>
      <w:proofErr w:type="spellEnd"/>
      <w:r w:rsidRPr="00AE2683">
        <w:rPr>
          <w:rFonts w:cs="Arial"/>
          <w:szCs w:val="20"/>
          <w:lang w:val="de-DE"/>
        </w:rPr>
        <w:t xml:space="preserve"> </w:t>
      </w:r>
      <w:proofErr w:type="spellStart"/>
      <w:r w:rsidRPr="00AE2683">
        <w:rPr>
          <w:rFonts w:cs="Arial"/>
          <w:szCs w:val="20"/>
          <w:lang w:val="de-DE"/>
        </w:rPr>
        <w:t>Welding</w:t>
      </w:r>
      <w:proofErr w:type="spellEnd"/>
      <w:r w:rsidRPr="00AE2683">
        <w:rPr>
          <w:rFonts w:cs="Arial"/>
          <w:szCs w:val="20"/>
          <w:lang w:val="de-DE"/>
        </w:rPr>
        <w:t xml:space="preserve"> besonders nah am Kunden. </w:t>
      </w:r>
    </w:p>
    <w:p w14:paraId="75B40E4B" w14:textId="77777777" w:rsidR="00EC53EA" w:rsidRPr="00AE2683" w:rsidRDefault="00EC53EA" w:rsidP="00EC53EA">
      <w:pPr>
        <w:rPr>
          <w:rFonts w:cs="Arial"/>
          <w:szCs w:val="20"/>
          <w:lang w:val="de-AT"/>
        </w:rPr>
      </w:pPr>
    </w:p>
    <w:p w14:paraId="1795412B" w14:textId="77777777" w:rsidR="00EC53EA" w:rsidRPr="00AE2683" w:rsidRDefault="00EC53EA" w:rsidP="00EC53EA">
      <w:pPr>
        <w:rPr>
          <w:rFonts w:cs="Arial"/>
          <w:szCs w:val="20"/>
          <w:lang w:val="de-AT"/>
        </w:rPr>
      </w:pPr>
    </w:p>
    <w:p w14:paraId="7FB1F112" w14:textId="77777777" w:rsidR="008E3C31" w:rsidRPr="00AE2683" w:rsidRDefault="008E3C31" w:rsidP="008E3C31">
      <w:pPr>
        <w:rPr>
          <w:rFonts w:cs="Arial"/>
          <w:szCs w:val="20"/>
          <w:lang w:val="de-AT"/>
        </w:rPr>
      </w:pPr>
      <w:proofErr w:type="spellStart"/>
      <w:r w:rsidRPr="00AE2683">
        <w:rPr>
          <w:rFonts w:cs="Arial"/>
          <w:b/>
          <w:szCs w:val="20"/>
          <w:lang w:val="de-AT"/>
        </w:rPr>
        <w:t>Fronius</w:t>
      </w:r>
      <w:proofErr w:type="spellEnd"/>
      <w:r w:rsidRPr="00AE2683">
        <w:rPr>
          <w:rFonts w:cs="Arial"/>
          <w:b/>
          <w:szCs w:val="20"/>
          <w:lang w:val="de-AT"/>
        </w:rPr>
        <w:t xml:space="preserve"> International GmbH</w:t>
      </w:r>
    </w:p>
    <w:p w14:paraId="6A9CAD42" w14:textId="364DBDF0" w:rsidR="00EC53EA" w:rsidRPr="008E3C31" w:rsidRDefault="008E3C31" w:rsidP="00EC53EA">
      <w:pPr>
        <w:rPr>
          <w:rFonts w:cs="Arial"/>
          <w:i/>
          <w:szCs w:val="20"/>
          <w:lang w:val="de-DE"/>
        </w:rPr>
      </w:pPr>
      <w:proofErr w:type="spellStart"/>
      <w:r w:rsidRPr="00AE2683">
        <w:rPr>
          <w:rFonts w:cs="Arial"/>
          <w:szCs w:val="20"/>
          <w:lang w:val="de-DE"/>
        </w:rPr>
        <w:t>Fronius</w:t>
      </w:r>
      <w:proofErr w:type="spellEnd"/>
      <w:r w:rsidRPr="00AE2683">
        <w:rPr>
          <w:rFonts w:cs="Arial"/>
          <w:szCs w:val="20"/>
          <w:lang w:val="de-DE"/>
        </w:rPr>
        <w:t xml:space="preserve"> International ist ein österreichisches Unternehmen mit Sitz in </w:t>
      </w:r>
      <w:proofErr w:type="spellStart"/>
      <w:r w:rsidRPr="00AE2683">
        <w:rPr>
          <w:rFonts w:cs="Arial"/>
          <w:szCs w:val="20"/>
          <w:lang w:val="de-DE"/>
        </w:rPr>
        <w:t>Pettenbach</w:t>
      </w:r>
      <w:proofErr w:type="spellEnd"/>
      <w:r w:rsidRPr="00AE2683">
        <w:rPr>
          <w:rFonts w:cs="Arial"/>
          <w:szCs w:val="20"/>
          <w:lang w:val="de-DE"/>
        </w:rPr>
        <w:t xml:space="preserve"> und weiteren Standorten in Wels, Thalheim, Steinhaus und </w:t>
      </w:r>
      <w:proofErr w:type="spellStart"/>
      <w:r w:rsidRPr="00AE2683">
        <w:rPr>
          <w:rFonts w:cs="Arial"/>
          <w:szCs w:val="20"/>
          <w:lang w:val="de-DE"/>
        </w:rPr>
        <w:t>Sattledt</w:t>
      </w:r>
      <w:proofErr w:type="spellEnd"/>
      <w:r w:rsidRPr="00AE2683">
        <w:rPr>
          <w:rFonts w:cs="Arial"/>
          <w:szCs w:val="20"/>
          <w:lang w:val="de-DE"/>
        </w:rPr>
        <w:t xml:space="preserve">. Die Firma ist mit </w:t>
      </w:r>
      <w:r>
        <w:rPr>
          <w:rFonts w:cs="Arial"/>
          <w:szCs w:val="20"/>
          <w:lang w:val="de-DE"/>
        </w:rPr>
        <w:t xml:space="preserve">4.550 </w:t>
      </w:r>
      <w:r w:rsidRPr="00AE2683">
        <w:rPr>
          <w:rFonts w:cs="Arial"/>
          <w:szCs w:val="20"/>
          <w:lang w:val="de-DE"/>
        </w:rPr>
        <w:t>Mitarbeitern weltweit in den Bereichen Schweißtechnik, Photovoltaik und B</w:t>
      </w:r>
      <w:r>
        <w:rPr>
          <w:rFonts w:cs="Arial"/>
          <w:szCs w:val="20"/>
          <w:lang w:val="de-DE"/>
        </w:rPr>
        <w:t>atterieladetechnik tätig. Mit 30</w:t>
      </w:r>
      <w:r w:rsidRPr="00AE2683">
        <w:rPr>
          <w:rFonts w:cs="Arial"/>
          <w:szCs w:val="20"/>
          <w:lang w:val="de-DE"/>
        </w:rPr>
        <w:t xml:space="preserve"> internationalen Gesellschaften sowie Vertriebspartnern und Repräsentanten in mehr als 60 Ländern erzielt </w:t>
      </w:r>
      <w:proofErr w:type="spellStart"/>
      <w:r w:rsidRPr="00AE2683">
        <w:rPr>
          <w:rFonts w:cs="Arial"/>
          <w:szCs w:val="20"/>
          <w:lang w:val="de-DE"/>
        </w:rPr>
        <w:t>Froniu</w:t>
      </w:r>
      <w:r>
        <w:rPr>
          <w:rFonts w:cs="Arial"/>
          <w:szCs w:val="20"/>
          <w:lang w:val="de-DE"/>
        </w:rPr>
        <w:t>s</w:t>
      </w:r>
      <w:proofErr w:type="spellEnd"/>
      <w:r>
        <w:rPr>
          <w:rFonts w:cs="Arial"/>
          <w:szCs w:val="20"/>
          <w:lang w:val="de-DE"/>
        </w:rPr>
        <w:t xml:space="preserve"> einen Exportanteil von 91</w:t>
      </w:r>
      <w:r w:rsidRPr="00AE2683">
        <w:rPr>
          <w:rFonts w:cs="Arial"/>
          <w:szCs w:val="20"/>
          <w:lang w:val="de-DE"/>
        </w:rPr>
        <w:t xml:space="preserve"> Prozent. Fortschrittliche Produkte, umfangrei</w:t>
      </w:r>
      <w:r>
        <w:rPr>
          <w:rFonts w:cs="Arial"/>
          <w:szCs w:val="20"/>
          <w:lang w:val="de-DE"/>
        </w:rPr>
        <w:t>che Dienstleistungen sowie 1.241</w:t>
      </w:r>
      <w:r w:rsidRPr="00AE2683">
        <w:rPr>
          <w:rFonts w:cs="Arial"/>
          <w:szCs w:val="20"/>
          <w:lang w:val="de-DE"/>
        </w:rPr>
        <w:t xml:space="preserve"> erteilte Patente machen </w:t>
      </w:r>
      <w:proofErr w:type="spellStart"/>
      <w:r w:rsidRPr="00AE2683">
        <w:rPr>
          <w:rFonts w:cs="Arial"/>
          <w:szCs w:val="20"/>
          <w:lang w:val="de-DE"/>
        </w:rPr>
        <w:t>Fronius</w:t>
      </w:r>
      <w:proofErr w:type="spellEnd"/>
      <w:r w:rsidRPr="00AE2683">
        <w:rPr>
          <w:rFonts w:cs="Arial"/>
          <w:szCs w:val="20"/>
          <w:lang w:val="de-DE"/>
        </w:rPr>
        <w:t xml:space="preserve"> zum Innovationsführer am Weltmarkt. </w:t>
      </w:r>
      <w:bookmarkStart w:id="0" w:name="_GoBack"/>
      <w:bookmarkEnd w:id="0"/>
    </w:p>
    <w:p w14:paraId="17AFBED4" w14:textId="77777777" w:rsidR="00EC53EA" w:rsidRPr="00AE2683" w:rsidRDefault="00EC53EA" w:rsidP="00EC53EA">
      <w:pPr>
        <w:rPr>
          <w:rFonts w:cs="Arial"/>
          <w:b/>
          <w:szCs w:val="20"/>
          <w:lang w:val="de-DE"/>
        </w:rPr>
      </w:pPr>
    </w:p>
    <w:p w14:paraId="4C389C8A" w14:textId="77777777" w:rsidR="00EC53EA" w:rsidRPr="00AE2683" w:rsidRDefault="00EC53EA" w:rsidP="00EC53EA">
      <w:pPr>
        <w:rPr>
          <w:rFonts w:cs="Arial"/>
          <w:szCs w:val="20"/>
          <w:lang w:val="de-DE"/>
        </w:rPr>
      </w:pPr>
    </w:p>
    <w:p w14:paraId="32DA2596" w14:textId="77777777" w:rsidR="00EC53EA" w:rsidRPr="00AE2683" w:rsidRDefault="00EC53EA" w:rsidP="00EC53EA">
      <w:pPr>
        <w:rPr>
          <w:rFonts w:cs="Arial"/>
          <w:szCs w:val="20"/>
          <w:lang w:val="de-DE"/>
        </w:rPr>
      </w:pPr>
      <w:r w:rsidRPr="00AE2683">
        <w:rPr>
          <w:rFonts w:cs="Arial"/>
          <w:szCs w:val="20"/>
          <w:lang w:val="de-DE"/>
        </w:rPr>
        <w:t>Diese Presseinformation sowie die Bilder stehen für Sie zum Download im Internet zur Verfügung:</w:t>
      </w:r>
    </w:p>
    <w:p w14:paraId="75E0C1F5" w14:textId="77777777" w:rsidR="00EC53EA" w:rsidRPr="00AE2683" w:rsidRDefault="008E3C31" w:rsidP="00EC53EA">
      <w:pPr>
        <w:rPr>
          <w:rFonts w:cs="Arial"/>
          <w:szCs w:val="20"/>
          <w:lang w:val="de-DE"/>
        </w:rPr>
      </w:pPr>
      <w:hyperlink r:id="rId17" w:history="1">
        <w:r w:rsidR="00EC53EA" w:rsidRPr="00AE2683">
          <w:rPr>
            <w:rFonts w:cs="Arial"/>
            <w:color w:val="0000FF"/>
            <w:szCs w:val="20"/>
            <w:u w:val="single"/>
            <w:lang w:val="de-DE"/>
          </w:rPr>
          <w:t>www.fronius.com/de/schweisstechnik/infocenter/presse</w:t>
        </w:r>
      </w:hyperlink>
    </w:p>
    <w:p w14:paraId="4A7DC55F" w14:textId="77777777" w:rsidR="00EC53EA" w:rsidRPr="00AE2683" w:rsidRDefault="00EC53EA" w:rsidP="00EC53EA">
      <w:pPr>
        <w:rPr>
          <w:rFonts w:cs="Arial"/>
          <w:b/>
          <w:szCs w:val="20"/>
          <w:lang w:val="de-DE"/>
        </w:rPr>
      </w:pPr>
    </w:p>
    <w:p w14:paraId="5609A09B" w14:textId="77777777" w:rsidR="00EC53EA" w:rsidRPr="00AE2683" w:rsidRDefault="00EC53EA" w:rsidP="00EC53EA">
      <w:pPr>
        <w:rPr>
          <w:rFonts w:cs="Arial"/>
          <w:b/>
          <w:szCs w:val="20"/>
          <w:lang w:val="de-DE"/>
        </w:rPr>
      </w:pPr>
    </w:p>
    <w:p w14:paraId="4A634502" w14:textId="77777777" w:rsidR="00EC53EA" w:rsidRPr="00AE2683" w:rsidRDefault="00EC53EA" w:rsidP="00EC53EA">
      <w:pPr>
        <w:ind w:right="29"/>
        <w:rPr>
          <w:rFonts w:cs="Arial"/>
          <w:szCs w:val="20"/>
          <w:lang w:val="de-DE"/>
        </w:rPr>
      </w:pPr>
      <w:r w:rsidRPr="00AE2683">
        <w:rPr>
          <w:rFonts w:cs="Arial"/>
          <w:b/>
          <w:szCs w:val="20"/>
          <w:lang w:val="de-DE"/>
        </w:rPr>
        <w:t>Für weitere Informationen wenden Sie sich bitte an:</w:t>
      </w:r>
      <w:r w:rsidRPr="00AE2683">
        <w:rPr>
          <w:rFonts w:cs="Arial"/>
          <w:b/>
          <w:szCs w:val="20"/>
          <w:lang w:val="de-DE"/>
        </w:rPr>
        <w:br/>
      </w:r>
    </w:p>
    <w:p w14:paraId="5D5B2A60" w14:textId="77777777" w:rsidR="00EC53EA" w:rsidRPr="00AE2683" w:rsidRDefault="00EC53EA" w:rsidP="00EC53EA">
      <w:pPr>
        <w:rPr>
          <w:rFonts w:cs="Arial"/>
          <w:szCs w:val="20"/>
          <w:lang w:val="de-DE"/>
        </w:rPr>
      </w:pPr>
      <w:r w:rsidRPr="00AE2683">
        <w:rPr>
          <w:rFonts w:cs="Arial"/>
          <w:szCs w:val="20"/>
          <w:lang w:val="de-DE"/>
        </w:rPr>
        <w:t xml:space="preserve">Deutschland: </w:t>
      </w:r>
    </w:p>
    <w:p w14:paraId="0D759E1D" w14:textId="77777777" w:rsidR="00EC53EA" w:rsidRPr="00AE2683" w:rsidRDefault="00EC53EA" w:rsidP="00EC53EA">
      <w:pPr>
        <w:rPr>
          <w:rFonts w:cs="Arial"/>
          <w:szCs w:val="20"/>
          <w:lang w:val="de-DE"/>
        </w:rPr>
      </w:pPr>
      <w:r w:rsidRPr="00AE2683">
        <w:rPr>
          <w:rFonts w:cs="Arial"/>
          <w:szCs w:val="20"/>
          <w:lang w:val="de-DE"/>
        </w:rPr>
        <w:t>Frau Annette Orth, Tel.: +49 (6655) 91694-402,</w:t>
      </w:r>
    </w:p>
    <w:p w14:paraId="743F6DF6" w14:textId="77777777" w:rsidR="00EC53EA" w:rsidRPr="00AE2683" w:rsidRDefault="00EC53EA" w:rsidP="00EC53EA">
      <w:pPr>
        <w:rPr>
          <w:rFonts w:cs="Arial"/>
          <w:szCs w:val="20"/>
          <w:lang w:val="it-IT"/>
        </w:rPr>
      </w:pPr>
      <w:r w:rsidRPr="00AE2683">
        <w:rPr>
          <w:rFonts w:cs="Arial"/>
          <w:szCs w:val="20"/>
          <w:lang w:val="it-IT"/>
        </w:rPr>
        <w:t xml:space="preserve">E-Mail: </w:t>
      </w:r>
      <w:hyperlink r:id="rId18" w:history="1">
        <w:r w:rsidRPr="00AE2683">
          <w:rPr>
            <w:rFonts w:cs="Arial"/>
            <w:color w:val="0000FF"/>
            <w:szCs w:val="20"/>
            <w:u w:val="single"/>
            <w:lang w:val="it-IT"/>
          </w:rPr>
          <w:t>orth.annette@fronius.com</w:t>
        </w:r>
      </w:hyperlink>
    </w:p>
    <w:p w14:paraId="406A75BF" w14:textId="77777777" w:rsidR="00EC53EA" w:rsidRPr="00AE2683" w:rsidRDefault="00EC53EA" w:rsidP="00EC53EA">
      <w:pPr>
        <w:autoSpaceDE w:val="0"/>
        <w:autoSpaceDN w:val="0"/>
        <w:rPr>
          <w:rFonts w:cs="Arial"/>
          <w:szCs w:val="20"/>
          <w:lang w:val="it-IT"/>
        </w:rPr>
      </w:pPr>
    </w:p>
    <w:p w14:paraId="4F33F222" w14:textId="77777777" w:rsidR="00EC53EA" w:rsidRPr="00AE2683" w:rsidRDefault="00EC53EA" w:rsidP="00EC53EA">
      <w:pPr>
        <w:ind w:right="29"/>
        <w:rPr>
          <w:rFonts w:cs="Arial"/>
          <w:i/>
          <w:szCs w:val="20"/>
          <w:lang w:val="pt-BR"/>
        </w:rPr>
      </w:pPr>
      <w:r w:rsidRPr="00AE2683">
        <w:rPr>
          <w:rFonts w:cs="Arial"/>
          <w:szCs w:val="20"/>
          <w:lang w:val="de-DE"/>
        </w:rPr>
        <w:t>Österreich:</w:t>
      </w:r>
      <w:r w:rsidRPr="00AE2683">
        <w:rPr>
          <w:rFonts w:cs="Arial"/>
          <w:szCs w:val="20"/>
          <w:lang w:val="de-DE"/>
        </w:rPr>
        <w:br/>
        <w:t xml:space="preserve">Frau Ilse Mayrhofer, Tel. </w:t>
      </w:r>
      <w:r w:rsidRPr="00AE2683">
        <w:rPr>
          <w:rFonts w:cs="Arial"/>
          <w:szCs w:val="20"/>
          <w:lang w:val="pt-BR"/>
        </w:rPr>
        <w:t xml:space="preserve">+43(0)7242/241-4015, </w:t>
      </w:r>
    </w:p>
    <w:p w14:paraId="16DCE2B6" w14:textId="77777777" w:rsidR="00EC53EA" w:rsidRPr="00AE2683" w:rsidRDefault="00EC53EA" w:rsidP="00EC53EA">
      <w:pPr>
        <w:tabs>
          <w:tab w:val="left" w:pos="360"/>
        </w:tabs>
        <w:ind w:right="29"/>
        <w:rPr>
          <w:rFonts w:cs="Arial"/>
          <w:i/>
          <w:iCs/>
          <w:szCs w:val="20"/>
          <w:lang w:val="pt-BR"/>
        </w:rPr>
      </w:pPr>
      <w:r w:rsidRPr="00AE2683">
        <w:rPr>
          <w:rFonts w:cs="Arial"/>
          <w:iCs/>
          <w:szCs w:val="20"/>
          <w:lang w:val="pt-BR"/>
        </w:rPr>
        <w:t xml:space="preserve">E-Mail: </w:t>
      </w:r>
      <w:r w:rsidR="008E3C31">
        <w:fldChar w:fldCharType="begin"/>
      </w:r>
      <w:r w:rsidR="008E3C31" w:rsidRPr="008E3C31">
        <w:rPr>
          <w:lang w:val="de-DE"/>
        </w:rPr>
        <w:instrText xml:space="preserve"> HYPERLINK "mailto:mayrhofer.ilse@fronius.com" </w:instrText>
      </w:r>
      <w:r w:rsidR="008E3C31">
        <w:fldChar w:fldCharType="separate"/>
      </w:r>
      <w:r w:rsidRPr="00AE2683">
        <w:rPr>
          <w:rFonts w:cs="Arial"/>
          <w:iCs/>
          <w:color w:val="0000FF"/>
          <w:szCs w:val="20"/>
          <w:u w:val="single"/>
          <w:lang w:val="pt-BR"/>
        </w:rPr>
        <w:t>mayrhofer.ilse@fronius.com</w:t>
      </w:r>
      <w:r w:rsidR="008E3C31">
        <w:rPr>
          <w:rFonts w:cs="Arial"/>
          <w:iCs/>
          <w:color w:val="0000FF"/>
          <w:szCs w:val="20"/>
          <w:u w:val="single"/>
          <w:lang w:val="pt-BR"/>
        </w:rPr>
        <w:fldChar w:fldCharType="end"/>
      </w:r>
      <w:r w:rsidRPr="00AE2683">
        <w:rPr>
          <w:rFonts w:cs="Arial"/>
          <w:iCs/>
          <w:szCs w:val="20"/>
          <w:lang w:val="pt-BR"/>
        </w:rPr>
        <w:t xml:space="preserve"> </w:t>
      </w:r>
    </w:p>
    <w:p w14:paraId="32F22A39" w14:textId="77777777" w:rsidR="00EC53EA" w:rsidRPr="00AE2683" w:rsidRDefault="00EC53EA" w:rsidP="00EC53EA">
      <w:pPr>
        <w:rPr>
          <w:rFonts w:cs="Arial"/>
          <w:szCs w:val="20"/>
          <w:lang w:val="pt-BR"/>
        </w:rPr>
      </w:pPr>
    </w:p>
    <w:p w14:paraId="0F4A98D6" w14:textId="77777777" w:rsidR="00EC53EA" w:rsidRPr="00AE2683" w:rsidRDefault="00EC53EA" w:rsidP="00EC53EA">
      <w:pPr>
        <w:rPr>
          <w:rFonts w:cs="Arial"/>
          <w:szCs w:val="20"/>
          <w:lang w:val="it-IT"/>
        </w:rPr>
      </w:pPr>
      <w:r w:rsidRPr="00AE2683">
        <w:rPr>
          <w:rFonts w:cs="Arial"/>
          <w:szCs w:val="20"/>
          <w:lang w:val="de-AT"/>
        </w:rPr>
        <w:t>Schweiz:</w:t>
      </w:r>
      <w:r w:rsidRPr="00AE2683">
        <w:rPr>
          <w:rFonts w:cs="Arial"/>
          <w:szCs w:val="20"/>
          <w:lang w:val="de-AT"/>
        </w:rPr>
        <w:br/>
        <w:t xml:space="preserve">Herrn </w:t>
      </w:r>
      <w:proofErr w:type="spellStart"/>
      <w:r w:rsidRPr="00AE2683">
        <w:rPr>
          <w:rFonts w:cs="Arial"/>
          <w:szCs w:val="20"/>
          <w:lang w:val="de-DE"/>
        </w:rPr>
        <w:t>Juerg</w:t>
      </w:r>
      <w:proofErr w:type="spellEnd"/>
      <w:r w:rsidRPr="00AE2683">
        <w:rPr>
          <w:rFonts w:cs="Arial"/>
          <w:szCs w:val="20"/>
          <w:lang w:val="de-DE"/>
        </w:rPr>
        <w:t xml:space="preserve"> O. Keller</w:t>
      </w:r>
      <w:r w:rsidRPr="00AE2683">
        <w:rPr>
          <w:rFonts w:cs="Arial"/>
          <w:szCs w:val="20"/>
          <w:lang w:val="de-AT"/>
        </w:rPr>
        <w:t xml:space="preserve">, </w:t>
      </w:r>
      <w:r w:rsidRPr="00AE2683">
        <w:rPr>
          <w:rFonts w:cs="Arial"/>
          <w:szCs w:val="20"/>
          <w:lang w:val="de-DE"/>
        </w:rPr>
        <w:t xml:space="preserve">Tel. </w:t>
      </w:r>
      <w:r w:rsidRPr="00AE2683">
        <w:rPr>
          <w:rFonts w:cs="Arial"/>
          <w:szCs w:val="20"/>
          <w:lang w:val="it-IT"/>
        </w:rPr>
        <w:t xml:space="preserve">+41(0)44/81799 44, </w:t>
      </w:r>
      <w:r w:rsidRPr="00AE2683">
        <w:rPr>
          <w:rFonts w:cs="Arial"/>
          <w:szCs w:val="20"/>
          <w:lang w:val="it-IT"/>
        </w:rPr>
        <w:br/>
        <w:t xml:space="preserve">E-Mail: </w:t>
      </w:r>
      <w:hyperlink r:id="rId19" w:history="1">
        <w:r w:rsidRPr="00AE2683">
          <w:rPr>
            <w:rFonts w:cs="Arial"/>
            <w:color w:val="0000FF"/>
            <w:szCs w:val="20"/>
            <w:u w:val="single"/>
            <w:lang w:val="it-IT"/>
          </w:rPr>
          <w:t>keller.juerg@fronius.com</w:t>
        </w:r>
      </w:hyperlink>
      <w:r w:rsidRPr="00AE2683">
        <w:rPr>
          <w:rFonts w:cs="Arial"/>
          <w:szCs w:val="20"/>
          <w:lang w:val="it-IT"/>
        </w:rPr>
        <w:t xml:space="preserve"> </w:t>
      </w:r>
    </w:p>
    <w:p w14:paraId="3BD61233" w14:textId="77777777" w:rsidR="00EC53EA" w:rsidRPr="00AE2683" w:rsidRDefault="00EC53EA" w:rsidP="00EC53EA">
      <w:pPr>
        <w:ind w:right="29"/>
        <w:rPr>
          <w:rFonts w:cs="Arial"/>
          <w:szCs w:val="20"/>
          <w:lang w:val="it-IT"/>
        </w:rPr>
      </w:pPr>
    </w:p>
    <w:p w14:paraId="1E84FACF" w14:textId="77777777" w:rsidR="00EC53EA" w:rsidRPr="00AE2683" w:rsidRDefault="00EC53EA" w:rsidP="00EC53EA">
      <w:pPr>
        <w:ind w:right="29"/>
        <w:rPr>
          <w:rFonts w:cs="Arial"/>
          <w:szCs w:val="20"/>
          <w:lang w:val="it-IT"/>
        </w:rPr>
      </w:pPr>
    </w:p>
    <w:p w14:paraId="6E96873A" w14:textId="77777777" w:rsidR="00EC53EA" w:rsidRPr="00AE2683" w:rsidRDefault="00EC53EA" w:rsidP="00EC53EA">
      <w:pPr>
        <w:ind w:right="29"/>
        <w:rPr>
          <w:rFonts w:cs="Arial"/>
          <w:b/>
          <w:szCs w:val="20"/>
          <w:lang w:val="de-DE"/>
        </w:rPr>
      </w:pPr>
      <w:r w:rsidRPr="00AE2683">
        <w:rPr>
          <w:rFonts w:cs="Arial"/>
          <w:b/>
          <w:szCs w:val="20"/>
          <w:lang w:val="de-DE"/>
        </w:rPr>
        <w:t>Bitte senden Sie ein Belegexemplar an unsere Agentur:</w:t>
      </w:r>
    </w:p>
    <w:p w14:paraId="1FCEA679" w14:textId="77777777" w:rsidR="00EC53EA" w:rsidRPr="00AE2683" w:rsidRDefault="00EC53EA" w:rsidP="00EC53EA">
      <w:pPr>
        <w:ind w:right="29"/>
        <w:rPr>
          <w:rFonts w:cs="Arial"/>
          <w:szCs w:val="20"/>
          <w:lang w:val="de-DE"/>
        </w:rPr>
      </w:pPr>
      <w:r w:rsidRPr="00AE2683">
        <w:rPr>
          <w:rFonts w:cs="Arial"/>
          <w:szCs w:val="20"/>
          <w:lang w:val="de-DE"/>
        </w:rPr>
        <w:t>a1kommunikation Schweizer GmbH, Frau Kirsten Ludwig,</w:t>
      </w:r>
    </w:p>
    <w:p w14:paraId="55D520BC" w14:textId="77777777" w:rsidR="00EC53EA" w:rsidRPr="00AE2683" w:rsidRDefault="00EC53EA" w:rsidP="00EC53EA">
      <w:pPr>
        <w:ind w:right="29"/>
        <w:rPr>
          <w:rFonts w:cs="Arial"/>
          <w:szCs w:val="20"/>
          <w:lang w:val="de-DE"/>
        </w:rPr>
      </w:pPr>
      <w:r w:rsidRPr="00AE2683">
        <w:rPr>
          <w:rFonts w:cs="Arial"/>
          <w:szCs w:val="20"/>
          <w:lang w:val="de-DE"/>
        </w:rPr>
        <w:t>Oberdorfstraße 31 A, D – 70794 Filderstadt,</w:t>
      </w:r>
    </w:p>
    <w:p w14:paraId="6C55AFA6" w14:textId="77777777" w:rsidR="00EC53EA" w:rsidRPr="00AE2683" w:rsidRDefault="00EC53EA" w:rsidP="00EC53EA">
      <w:pPr>
        <w:ind w:right="29"/>
        <w:rPr>
          <w:rFonts w:cs="Arial"/>
          <w:szCs w:val="20"/>
          <w:lang w:val="pt-BR"/>
        </w:rPr>
      </w:pPr>
      <w:r w:rsidRPr="00AE2683">
        <w:rPr>
          <w:rFonts w:cs="Arial"/>
          <w:szCs w:val="20"/>
          <w:lang w:val="pt-BR"/>
        </w:rPr>
        <w:t xml:space="preserve">Tel.: +49 (0)711 9454161-20, E-Mail: </w:t>
      </w:r>
      <w:hyperlink r:id="rId20" w:history="1">
        <w:r w:rsidRPr="00AE2683">
          <w:rPr>
            <w:rFonts w:cs="Arial"/>
            <w:color w:val="0000FF"/>
            <w:szCs w:val="20"/>
            <w:u w:val="single"/>
            <w:lang w:val="pt-BR"/>
          </w:rPr>
          <w:t>Kirsten.Ludwig@a1kommunikation.de</w:t>
        </w:r>
      </w:hyperlink>
    </w:p>
    <w:p w14:paraId="2E406DF7" w14:textId="77777777" w:rsidR="00EC53EA" w:rsidRPr="00AE2683" w:rsidRDefault="00EC53EA" w:rsidP="00EC53EA">
      <w:pPr>
        <w:rPr>
          <w:rFonts w:cs="Arial"/>
          <w:szCs w:val="20"/>
          <w:lang w:val="de-DE"/>
        </w:rPr>
      </w:pPr>
    </w:p>
    <w:p w14:paraId="5DDC6029" w14:textId="77777777" w:rsidR="00EC53EA" w:rsidRPr="00EC53EA" w:rsidRDefault="00EC53EA" w:rsidP="00EC53EA">
      <w:pPr>
        <w:rPr>
          <w:lang w:val="de-DE"/>
        </w:rPr>
      </w:pPr>
    </w:p>
    <w:sectPr w:rsidR="00EC53EA" w:rsidRPr="00EC53EA" w:rsidSect="00181FF2">
      <w:type w:val="continuous"/>
      <w:pgSz w:w="12242" w:h="15842" w:code="1"/>
      <w:pgMar w:top="1979" w:right="748" w:bottom="1134" w:left="1259" w:header="709" w:footer="482"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4F271" w14:textId="77777777" w:rsidR="0010329D" w:rsidRDefault="0010329D" w:rsidP="00B95BF4">
      <w:r>
        <w:separator/>
      </w:r>
    </w:p>
  </w:endnote>
  <w:endnote w:type="continuationSeparator" w:id="0">
    <w:p w14:paraId="4B3A2E34" w14:textId="77777777" w:rsidR="0010329D" w:rsidRDefault="0010329D"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0EFE1" w14:textId="77777777" w:rsidR="00F13FB4" w:rsidRPr="00E533E1" w:rsidRDefault="00D67A69" w:rsidP="00377B4F">
    <w:pPr>
      <w:tabs>
        <w:tab w:val="right" w:pos="10080"/>
      </w:tabs>
      <w:rPr>
        <w:sz w:val="16"/>
        <w:szCs w:val="16"/>
        <w:lang w:val="de-DE"/>
      </w:rPr>
    </w:pPr>
    <w:r>
      <w:rPr>
        <w:sz w:val="12"/>
        <w:szCs w:val="12"/>
        <w:lang w:val="de-DE"/>
      </w:rPr>
      <w:t>02/</w:t>
    </w:r>
    <w:r w:rsidR="00660AC0">
      <w:rPr>
        <w:sz w:val="12"/>
        <w:szCs w:val="12"/>
        <w:lang w:val="de-DE"/>
      </w:rPr>
      <w:t>2017</w:t>
    </w:r>
    <w:r w:rsidR="00F13FB4" w:rsidRPr="00E533E1">
      <w:rPr>
        <w:sz w:val="16"/>
        <w:szCs w:val="16"/>
        <w:lang w:val="de-DE"/>
      </w:rPr>
      <w:tab/>
    </w:r>
    <w:r w:rsidR="00F13FB4" w:rsidRPr="00E533E1">
      <w:rPr>
        <w:sz w:val="16"/>
        <w:szCs w:val="16"/>
      </w:rPr>
      <w:fldChar w:fldCharType="begin"/>
    </w:r>
    <w:r w:rsidR="00F13FB4" w:rsidRPr="00E533E1">
      <w:rPr>
        <w:sz w:val="16"/>
        <w:szCs w:val="16"/>
      </w:rPr>
      <w:instrText xml:space="preserve"> PAGE </w:instrText>
    </w:r>
    <w:r w:rsidR="00F13FB4" w:rsidRPr="00E533E1">
      <w:rPr>
        <w:sz w:val="16"/>
        <w:szCs w:val="16"/>
      </w:rPr>
      <w:fldChar w:fldCharType="separate"/>
    </w:r>
    <w:r w:rsidR="008E3C31">
      <w:rPr>
        <w:noProof/>
        <w:sz w:val="16"/>
        <w:szCs w:val="16"/>
      </w:rPr>
      <w:t>4</w:t>
    </w:r>
    <w:r w:rsidR="00F13FB4" w:rsidRPr="00E533E1">
      <w:rPr>
        <w:sz w:val="16"/>
        <w:szCs w:val="16"/>
      </w:rPr>
      <w:fldChar w:fldCharType="end"/>
    </w:r>
    <w:r w:rsidR="00F13FB4" w:rsidRPr="00E533E1">
      <w:rPr>
        <w:sz w:val="16"/>
        <w:szCs w:val="16"/>
      </w:rPr>
      <w:t>/</w:t>
    </w:r>
    <w:r w:rsidR="00F13FB4" w:rsidRPr="00E533E1">
      <w:rPr>
        <w:sz w:val="16"/>
        <w:szCs w:val="16"/>
      </w:rPr>
      <w:fldChar w:fldCharType="begin"/>
    </w:r>
    <w:r w:rsidR="00F13FB4" w:rsidRPr="00E533E1">
      <w:rPr>
        <w:sz w:val="16"/>
        <w:szCs w:val="16"/>
      </w:rPr>
      <w:instrText xml:space="preserve"> NUMPAGES </w:instrText>
    </w:r>
    <w:r w:rsidR="00F13FB4" w:rsidRPr="00E533E1">
      <w:rPr>
        <w:sz w:val="16"/>
        <w:szCs w:val="16"/>
      </w:rPr>
      <w:fldChar w:fldCharType="separate"/>
    </w:r>
    <w:r w:rsidR="008E3C31">
      <w:rPr>
        <w:noProof/>
        <w:sz w:val="16"/>
        <w:szCs w:val="16"/>
      </w:rPr>
      <w:t>5</w:t>
    </w:r>
    <w:r w:rsidR="00F13FB4"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AAB04" w14:textId="77777777" w:rsidR="0010329D" w:rsidRDefault="0010329D" w:rsidP="00B95BF4">
      <w:r>
        <w:separator/>
      </w:r>
    </w:p>
  </w:footnote>
  <w:footnote w:type="continuationSeparator" w:id="0">
    <w:p w14:paraId="458FAF55" w14:textId="77777777" w:rsidR="0010329D" w:rsidRDefault="0010329D"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8BA46" w14:textId="77777777" w:rsidR="00F13FB4" w:rsidRDefault="00181FF2">
    <w:r>
      <w:rPr>
        <w:noProof/>
        <w:lang w:val="de-DE" w:eastAsia="de-DE"/>
      </w:rPr>
      <w:drawing>
        <wp:anchor distT="0" distB="0" distL="114300" distR="114300" simplePos="0" relativeHeight="251658240" behindDoc="1" locked="0" layoutInCell="1" allowOverlap="1" wp14:anchorId="3F1D699E" wp14:editId="666996A8">
          <wp:simplePos x="0" y="0"/>
          <wp:positionH relativeFrom="page">
            <wp:posOffset>4437</wp:posOffset>
          </wp:positionH>
          <wp:positionV relativeFrom="page">
            <wp:posOffset>0</wp:posOffset>
          </wp:positionV>
          <wp:extent cx="7763525" cy="1003394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HG_weiß_US-Letter.emf"/>
                  <pic:cNvPicPr/>
                </pic:nvPicPr>
                <pic:blipFill>
                  <a:blip r:embed="rId1">
                    <a:extLst>
                      <a:ext uri="{28A0092B-C50C-407E-A947-70E740481C1C}">
                        <a14:useLocalDpi xmlns:a14="http://schemas.microsoft.com/office/drawing/2010/main" val="0"/>
                      </a:ext>
                    </a:extLst>
                  </a:blip>
                  <a:stretch>
                    <a:fillRect/>
                  </a:stretch>
                </pic:blipFill>
                <pic:spPr>
                  <a:xfrm>
                    <a:off x="0" y="0"/>
                    <a:ext cx="7763525" cy="100339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7D"/>
    <w:rsid w:val="00094CED"/>
    <w:rsid w:val="0010329D"/>
    <w:rsid w:val="00181FF2"/>
    <w:rsid w:val="00194972"/>
    <w:rsid w:val="001D3408"/>
    <w:rsid w:val="001D64CA"/>
    <w:rsid w:val="00244A05"/>
    <w:rsid w:val="002509CB"/>
    <w:rsid w:val="00251D20"/>
    <w:rsid w:val="00283096"/>
    <w:rsid w:val="002D5B5D"/>
    <w:rsid w:val="002F63E2"/>
    <w:rsid w:val="00355F8C"/>
    <w:rsid w:val="003651B8"/>
    <w:rsid w:val="00377B4F"/>
    <w:rsid w:val="00412611"/>
    <w:rsid w:val="00443877"/>
    <w:rsid w:val="00444419"/>
    <w:rsid w:val="0047111E"/>
    <w:rsid w:val="00475CE7"/>
    <w:rsid w:val="004D13B5"/>
    <w:rsid w:val="004E42F9"/>
    <w:rsid w:val="00543F1A"/>
    <w:rsid w:val="00570C4F"/>
    <w:rsid w:val="005A16A5"/>
    <w:rsid w:val="005F4A62"/>
    <w:rsid w:val="006021F3"/>
    <w:rsid w:val="0063504F"/>
    <w:rsid w:val="00645064"/>
    <w:rsid w:val="00660AC0"/>
    <w:rsid w:val="00667BE7"/>
    <w:rsid w:val="006D70C3"/>
    <w:rsid w:val="006E4E66"/>
    <w:rsid w:val="0070247D"/>
    <w:rsid w:val="00765AF4"/>
    <w:rsid w:val="0077372C"/>
    <w:rsid w:val="007A4863"/>
    <w:rsid w:val="007C3424"/>
    <w:rsid w:val="00814411"/>
    <w:rsid w:val="008527B9"/>
    <w:rsid w:val="00867D31"/>
    <w:rsid w:val="0087082E"/>
    <w:rsid w:val="0088714F"/>
    <w:rsid w:val="00892DC8"/>
    <w:rsid w:val="008967EF"/>
    <w:rsid w:val="008B523F"/>
    <w:rsid w:val="008C6B50"/>
    <w:rsid w:val="008E2511"/>
    <w:rsid w:val="008E3C31"/>
    <w:rsid w:val="0091698B"/>
    <w:rsid w:val="009206BE"/>
    <w:rsid w:val="0095340F"/>
    <w:rsid w:val="009618A2"/>
    <w:rsid w:val="009A0F98"/>
    <w:rsid w:val="009A2721"/>
    <w:rsid w:val="009E7629"/>
    <w:rsid w:val="00A345F8"/>
    <w:rsid w:val="00A3596C"/>
    <w:rsid w:val="00A421B3"/>
    <w:rsid w:val="00A50D28"/>
    <w:rsid w:val="00A5111E"/>
    <w:rsid w:val="00A77CCD"/>
    <w:rsid w:val="00AF1207"/>
    <w:rsid w:val="00B06B29"/>
    <w:rsid w:val="00B20FF4"/>
    <w:rsid w:val="00B42932"/>
    <w:rsid w:val="00B5795E"/>
    <w:rsid w:val="00B95BF4"/>
    <w:rsid w:val="00BA20C7"/>
    <w:rsid w:val="00BA2F7B"/>
    <w:rsid w:val="00BA66C1"/>
    <w:rsid w:val="00C06AAE"/>
    <w:rsid w:val="00C212E7"/>
    <w:rsid w:val="00C33D4C"/>
    <w:rsid w:val="00C407C2"/>
    <w:rsid w:val="00C637B5"/>
    <w:rsid w:val="00CD5D53"/>
    <w:rsid w:val="00D50F7C"/>
    <w:rsid w:val="00D67A69"/>
    <w:rsid w:val="00D8729C"/>
    <w:rsid w:val="00D9700C"/>
    <w:rsid w:val="00DF5B43"/>
    <w:rsid w:val="00E533E1"/>
    <w:rsid w:val="00E5698F"/>
    <w:rsid w:val="00E66AE3"/>
    <w:rsid w:val="00EB309B"/>
    <w:rsid w:val="00EC53EA"/>
    <w:rsid w:val="00EC6A81"/>
    <w:rsid w:val="00F06E7A"/>
    <w:rsid w:val="00F13FB4"/>
    <w:rsid w:val="00F22951"/>
    <w:rsid w:val="00F421A5"/>
    <w:rsid w:val="00F56C05"/>
    <w:rsid w:val="00F76673"/>
    <w:rsid w:val="00F8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41B141"/>
  <w15:docId w15:val="{8BCCE367-4BCB-4A22-AF5B-4F3BD17D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1B3"/>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paragraph" w:styleId="Sprechblasentext">
    <w:name w:val="Balloon Text"/>
    <w:basedOn w:val="Standard"/>
    <w:link w:val="SprechblasentextZchn"/>
    <w:rsid w:val="00181FF2"/>
    <w:rPr>
      <w:rFonts w:ascii="Tahoma" w:hAnsi="Tahoma" w:cs="Tahoma"/>
      <w:sz w:val="16"/>
      <w:szCs w:val="16"/>
    </w:rPr>
  </w:style>
  <w:style w:type="character" w:customStyle="1" w:styleId="SprechblasentextZchn">
    <w:name w:val="Sprechblasentext Zchn"/>
    <w:basedOn w:val="Absatz-Standardschriftart"/>
    <w:link w:val="Sprechblasentext"/>
    <w:rsid w:val="00181FF2"/>
    <w:rPr>
      <w:rFonts w:ascii="Tahoma" w:hAnsi="Tahoma" w:cs="Tahoma"/>
      <w:sz w:val="16"/>
      <w:szCs w:val="16"/>
      <w:lang w:eastAsia="zh-TW"/>
    </w:rPr>
  </w:style>
  <w:style w:type="paragraph" w:styleId="berarbeitung">
    <w:name w:val="Revision"/>
    <w:hidden/>
    <w:uiPriority w:val="99"/>
    <w:semiHidden/>
    <w:rsid w:val="008C6B50"/>
    <w:rPr>
      <w:rFonts w:ascii="Arial" w:hAnsi="Arial"/>
      <w:szCs w:val="24"/>
      <w:lang w:eastAsia="zh-TW"/>
    </w:rPr>
  </w:style>
  <w:style w:type="character" w:styleId="Kommentarzeichen">
    <w:name w:val="annotation reference"/>
    <w:basedOn w:val="Absatz-Standardschriftart"/>
    <w:semiHidden/>
    <w:unhideWhenUsed/>
    <w:rsid w:val="008C6B50"/>
    <w:rPr>
      <w:sz w:val="16"/>
      <w:szCs w:val="16"/>
    </w:rPr>
  </w:style>
  <w:style w:type="paragraph" w:styleId="Kommentartext">
    <w:name w:val="annotation text"/>
    <w:basedOn w:val="Standard"/>
    <w:link w:val="KommentartextZchn"/>
    <w:semiHidden/>
    <w:unhideWhenUsed/>
    <w:rsid w:val="008C6B50"/>
    <w:rPr>
      <w:szCs w:val="20"/>
    </w:rPr>
  </w:style>
  <w:style w:type="character" w:customStyle="1" w:styleId="KommentartextZchn">
    <w:name w:val="Kommentartext Zchn"/>
    <w:basedOn w:val="Absatz-Standardschriftart"/>
    <w:link w:val="Kommentartext"/>
    <w:semiHidden/>
    <w:rsid w:val="008C6B50"/>
    <w:rPr>
      <w:rFonts w:ascii="Arial" w:hAnsi="Arial"/>
      <w:lang w:eastAsia="zh-TW"/>
    </w:rPr>
  </w:style>
  <w:style w:type="paragraph" w:styleId="Kommentarthema">
    <w:name w:val="annotation subject"/>
    <w:basedOn w:val="Kommentartext"/>
    <w:next w:val="Kommentartext"/>
    <w:link w:val="KommentarthemaZchn"/>
    <w:semiHidden/>
    <w:unhideWhenUsed/>
    <w:rsid w:val="008C6B50"/>
    <w:rPr>
      <w:b/>
      <w:bCs/>
    </w:rPr>
  </w:style>
  <w:style w:type="character" w:customStyle="1" w:styleId="KommentarthemaZchn">
    <w:name w:val="Kommentarthema Zchn"/>
    <w:basedOn w:val="KommentartextZchn"/>
    <w:link w:val="Kommentarthema"/>
    <w:semiHidden/>
    <w:rsid w:val="008C6B50"/>
    <w:rPr>
      <w:rFonts w:ascii="Arial" w:hAnsi="Arial"/>
      <w:b/>
      <w:bCs/>
      <w:lang w:eastAsia="zh-TW"/>
    </w:rPr>
  </w:style>
  <w:style w:type="character" w:styleId="Hyperlink">
    <w:name w:val="Hyperlink"/>
    <w:uiPriority w:val="99"/>
    <w:rsid w:val="00EC5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mailto:orth.annette@fronius.com"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fronius.com/de/schweisstechnik/infocenter/presse"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fronius.com/de/schweisstechnik/info-center" TargetMode="External"/><Relationship Id="rId20" Type="http://schemas.openxmlformats.org/officeDocument/2006/relationships/hyperlink" Target="mailto:Kirsten.Ludwig@a1kommunikatio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yperlink" Target="mailto:keller.juerg@froniu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 Id="rId27"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Fronius-Standardvorlage_LET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Alkalmazási jelentés</Documenttype_HU>
    <Documenttype_SK xmlns="dc0c2c3d-e9fc-4a0d-820b-87ab82e65f20">Správa o použití</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676160ea-61f7-4cef-8b4c-1724dec2206e</TermId>
        </TermInfo>
      </Terms>
    </k62430406562456c9289cb18a9752f33>
    <title_TI_DE xmlns="dc0c2c3d-e9fc-4a0d-820b-87ab82e65f20">Fohnsdorf - Virtual Welding - 2018</title_TI_DE>
    <Documenttype_PT xmlns="dc0c2c3d-e9fc-4a0d-820b-87ab82e65f20">Relatório de aplicação</Documenttype_PT>
    <Documenttype_RU xmlns="dc0c2c3d-e9fc-4a0d-820b-87ab82e65f20">История применения</Documenttype_RU>
    <title_TI_TR xmlns="dc0c2c3d-e9fc-4a0d-820b-87ab82e65f20">Fohnsdorf - Virtual Welding - 2018</title_TI_TR>
    <title_TI_NO xmlns="dc0c2c3d-e9fc-4a0d-820b-87ab82e65f20">Fohnsdorf - Virtual Welding - 2018</title_TI_NO>
    <icfaae38c4274413b390559439863f3e xmlns="dc0c2c3d-e9fc-4a0d-820b-87ab82e65f20">
      <Terms xmlns="http://schemas.microsoft.com/office/infopath/2007/PartnerControls"/>
    </icfaae38c4274413b390559439863f3e>
    <Documenttype_CS xmlns="dc0c2c3d-e9fc-4a0d-820b-87ab82e65f20">Případová studie</Documenttype_CS>
    <title_TI_TH xmlns="dc0c2c3d-e9fc-4a0d-820b-87ab82e65f20">Fohnsdorf - Virtual Welding - 2018</title_TI_TH>
    <Documenttype_AR xmlns="dc0c2c3d-e9fc-4a0d-820b-87ab82e65f20">Application Story</Documenttype_AR>
    <Licence_x0020_information xmlns="dc0c2c3d-e9fc-4a0d-820b-87ab82e65f20">(c) Fronius International</Licence_x0020_information>
    <title_TI_EA xmlns="dc0c2c3d-e9fc-4a0d-820b-87ab82e65f20">Fohnsdorf - Virtual Welding - 2018</title_TI_EA>
    <_dlc_DocId xmlns="92f60987-cbcc-4245-baaf-239af3bfd6e8">3457UUQQYVA2-1576582820-7223</_dlc_DocId>
    <TitelInternal xmlns="dc0c2c3d-e9fc-4a0d-820b-87ab82e65f20">PW_AST_Fohnsdorf_VirtualWelding_2018_DE</TitelInternal>
    <Documenttype_NO xmlns="dc0c2c3d-e9fc-4a0d-820b-87ab82e65f20">Bruksrapport</Documenttype_NO>
    <Documenttype_DE xmlns="dc0c2c3d-e9fc-4a0d-820b-87ab82e65f20">Anwendungsbericht</Documenttype_DE>
    <title_TI_DA xmlns="dc0c2c3d-e9fc-4a0d-820b-87ab82e65f20">Fohnsdorf - Virtual Welding - 2018</title_TI_DA>
    <Documenttype_TR xmlns="dc0c2c3d-e9fc-4a0d-820b-87ab82e65f20">Kullanım raporu</Documenttype_TR>
    <title_TI_PL xmlns="dc0c2c3d-e9fc-4a0d-820b-87ab82e65f20">Fohnsdorf - Virtual Welding - 2018</title_TI_PL>
    <Documenttype_TH xmlns="dc0c2c3d-e9fc-4a0d-820b-87ab82e65f20">เรื่องราวการใช้งาน</Documenttype_TH>
    <title_TI_EL xmlns="dc0c2c3d-e9fc-4a0d-820b-87ab82e65f20">Fohnsdorf - Virtual Welding - 2018</title_TI_EL>
    <Documenttype_EA xmlns="dc0c2c3d-e9fc-4a0d-820b-87ab82e65f20">Application Story</Documenttype_EA>
    <Web_x0020_Display_x0020_Title_x0020_ET xmlns="dc0c2c3d-e9fc-4a0d-820b-87ab82e65f20">Fohnsdorf - Virtual Welding - 2018</Web_x0020_Display_x0020_Title_x0020_ET>
    <Resolution xmlns="dc0c2c3d-e9fc-4a0d-820b-87ab82e65f20" xsi:nil="true"/>
    <title_TI_PT xmlns="dc0c2c3d-e9fc-4a0d-820b-87ab82e65f20">Fohnsdorf - Virtual Welding - 2018</title_TI_PT>
    <Country xmlns="dc0c2c3d-e9fc-4a0d-820b-87ab82e65f20">
      <Value>5</Value>
      <Value>18</Value>
      <Value>40</Value>
      <Value>5</Value>
      <Value>18</Value>
      <Value>40</Value>
    </Country>
    <title_TI_RU xmlns="dc0c2c3d-e9fc-4a0d-820b-87ab82e65f20">Fohnsdorf - Virtual Welding - 2018</title_TI_RU>
    <fro_spid xmlns="dc0c2c3d-e9fc-4a0d-820b-87ab82e65f20">7223;PW</fro_spid>
    <title_ti_fi xmlns="dc0c2c3d-e9fc-4a0d-820b-87ab82e65f20">Fohnsdorf - Virtual Welding - 2018</title_ti_fi>
    <Division xmlns="dc0c2c3d-e9fc-4a0d-820b-87ab82e65f20">Perfect Welding</Division>
    <Documenttype_JA xmlns="dc0c2c3d-e9fc-4a0d-820b-87ab82e65f20">アプリケーションストーリー</Documenttype_JA>
    <title_TI_CS xmlns="dc0c2c3d-e9fc-4a0d-820b-87ab82e65f20">Fohnsdorf - Virtual Welding - 2018</title_TI_CS>
    <title_TI_AR xmlns="dc0c2c3d-e9fc-4a0d-820b-87ab82e65f20">Fohnsdorf - Virtual Welding - 2018</title_TI_AR>
    <Colour_x0020_space xmlns="dc0c2c3d-e9fc-4a0d-820b-87ab82e65f20" xsi:nil="true"/>
    <Documenttype_EN xmlns="dc0c2c3d-e9fc-4a0d-820b-87ab82e65f20">Application Story</Documenttype_EN>
    <Documenttype_ES xmlns="dc0c2c3d-e9fc-4a0d-820b-87ab82e65f20">Informe de aplicación</Documenttype_ES>
    <title_TI_FR xmlns="dc0c2c3d-e9fc-4a0d-820b-87ab82e65f20">Fohnsdorf - Virtual Welding - 2018</title_TI_FR>
    <title_TI_CN xmlns="dc0c2c3d-e9fc-4a0d-820b-87ab82e65f20">Fohnsdorf - Virtual Welding - 2018 DE</title_TI_CN>
    <Documenttype_DA xmlns="dc0c2c3d-e9fc-4a0d-820b-87ab82e65f20">Anvendelsesrapporter</Documenttype_DA>
    <DocArticleNumber xmlns="dc0c2c3d-e9fc-4a0d-820b-87ab82e65f20" xsi:nil="true"/>
    <ArticleNumber xmlns="dc0c2c3d-e9fc-4a0d-820b-87ab82e65f20" xsi:nil="true"/>
    <countryok xmlns="dc0c2c3d-e9fc-4a0d-820b-87ab82e65f20">true</countryok>
    <title_TI_SV xmlns="dc0c2c3d-e9fc-4a0d-820b-87ab82e65f20">Fohnsdorf - Virtual Welding - 2018</title_TI_SV>
    <Documenttype_PL xmlns="dc0c2c3d-e9fc-4a0d-820b-87ab82e65f20">Raport dotyczący zastosowania</Documenttype_PL>
    <VersionInternal xmlns="dc0c2c3d-e9fc-4a0d-820b-87ab82e65f20">1</VersionInternal>
    <Update xmlns="dc0c2c3d-e9fc-4a0d-820b-87ab82e65f20">050620</Update>
    <title_TI_NL xmlns="dc0c2c3d-e9fc-4a0d-820b-87ab82e65f20">Fohnsdorf - Virtual Welding - 2018</title_TI_NL>
    <_dlc_DocIdUrl xmlns="92f60987-cbcc-4245-baaf-239af3bfd6e8">
      <Url>https://downloads.fronius.com/_layouts/15/DocIdRedir.aspx?ID=3457UUQQYVA2-1576582820-7223</Url>
      <Description>3457UUQQYVA2-1576582820-7223</Description>
    </_dlc_DocIdUrl>
    <FileMaster xmlns="dc0c2c3d-e9fc-4a0d-820b-87ab82e65f20">M-110806</FileMaster>
    <FSM xmlns="dc0c2c3d-e9fc-4a0d-820b-87ab82e65f20">false</FSM>
    <title_TI_IT xmlns="dc0c2c3d-e9fc-4a0d-820b-87ab82e65f20">Fohnsdorf - Virtual Welding - 2018</title_TI_IT>
    <Documenttype_EL xmlns="dc0c2c3d-e9fc-4a0d-820b-87ab82e65f20">Έκθεση εφαρμογής</Documenttype_EL>
    <l67a679918f5484e8f458468bb061236 xmlns="dc0c2c3d-e9fc-4a0d-820b-87ab82e65f20">
      <Terms xmlns="http://schemas.microsoft.com/office/infopath/2007/PartnerControls"/>
    </l67a679918f5484e8f458468bb061236>
    <Description0 xmlns="53041210-5658-4a0d-8a74-f9413e00f15b" xsi:nil="true"/>
    <download-count xmlns="dc0c2c3d-e9fc-4a0d-820b-87ab82e65f20" xsi:nil="true"/>
    <Documenttype_FR xmlns="dc0c2c3d-e9fc-4a0d-820b-87ab82e65f20">Rapport d’utilisation</Documenttype_FR>
    <FroCountryExclusive xmlns="dc0c2c3d-e9fc-4a0d-820b-87ab82e65f20">No</FroCountryExclusive>
    <title_TI_UA xmlns="dc0c2c3d-e9fc-4a0d-820b-87ab82e65f20">Fohnsdorf - Virtual Welding - 2018</title_TI_UA>
    <title_TI_JP xmlns="dc0c2c3d-e9fc-4a0d-820b-87ab82e65f20">Fohnsdorf - Virtual Welding - 2018</title_TI_JP>
    <Documenttype_NL xmlns="dc0c2c3d-e9fc-4a0d-820b-87ab82e65f20">Toepassingsrapport</Documenttype_NL>
    <title_TI_ES xmlns="dc0c2c3d-e9fc-4a0d-820b-87ab82e65f20">Fohnsdorf - Virtual Welding - 2018</title_TI_ES>
    <title_TI_JA xmlns="dc0c2c3d-e9fc-4a0d-820b-87ab82e65f20">Fohnsdorf - Virtual Welding - 2018</title_TI_JA>
    <Documenttype_NB xmlns="dc0c2c3d-e9fc-4a0d-820b-87ab82e65f20">Bruksrapport</Documenttype_NB>
    <title_ti_nb xmlns="dc0c2c3d-e9fc-4a0d-820b-87ab82e65f20">Fohnsdorf - Virtual Welding - 2018</title_ti_nb>
    <Documenttype_IT xmlns="dc0c2c3d-e9fc-4a0d-820b-87ab82e65f20">Rapporto sull'applicazione</Documenttype_IT>
    <TaxCatchAll xmlns="92f60987-cbcc-4245-baaf-239af3bfd6e8">
      <Value>251</Value>
    </TaxCatchAll>
    <AGB xmlns="dc0c2c3d-e9fc-4a0d-820b-87ab82e65f20">false</AGB>
    <title_TI_EN xmlns="dc0c2c3d-e9fc-4a0d-820b-87ab82e65f20">Fohnsdorf - Virtual Welding - 2018</title_TI_EN>
    <Documenttype_ZH xmlns="dc0c2c3d-e9fc-4a0d-820b-87ab82e65f20">Application Story</Documenttype_ZH>
    <MRMKeyWords xmlns="dc0c2c3d-e9fc-4a0d-820b-87ab82e65f20">#anwendung#application#virtual welding#deutsch#german#schweißsimulator#welding simulation#virtualwelding#weldingsimulation#welducation#anwenderreportage#applicationstory#welducationsimulators#schweißausbildung</MRMKeyWords>
    <MRMID xmlns="dc0c2c3d-e9fc-4a0d-820b-87ab82e65f20">M-110806</MRMID>
    <title_ti_zh xmlns="dc0c2c3d-e9fc-4a0d-820b-87ab82e65f20">Fohnsdorf - Virtual Welding - 2018</title_ti_zh>
    <Documenttype_UK xmlns="dc0c2c3d-e9fc-4a0d-820b-87ab82e65f20">Історія застосування</Documenttype_UK>
    <title_TI_SK xmlns="dc0c2c3d-e9fc-4a0d-820b-87ab82e65f20">Fohnsdorf - Virtual Welding - 2018</title_TI_SK>
    <Documenttype_UA xmlns="dc0c2c3d-e9fc-4a0d-820b-87ab82e65f20">Історія застосування</Documenttype_UA>
    <title_TI_HU xmlns="dc0c2c3d-e9fc-4a0d-820b-87ab82e65f20">Fohnsdorf - Virtual Welding - 2018</title_TI_HU>
    <Country_x0020_Quick_x0020_Select xmlns="dc0c2c3d-e9fc-4a0d-820b-87ab82e65f20">Select...</Country_x0020_Quick_x0020_Select>
    <title_ti_uk xmlns="dc0c2c3d-e9fc-4a0d-820b-87ab82e65f20">Fohnsdorf - Virtual Welding - 2018</title_ti_uk>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D222CEB0-7A58-4BF8-85D4-4A7E7D50C53B}">
  <ds:schemaRefs>
    <ds:schemaRef ds:uri="http://schemas.openxmlformats.org/officeDocument/2006/bibliography"/>
  </ds:schemaRefs>
</ds:datastoreItem>
</file>

<file path=customXml/itemProps2.xml><?xml version="1.0" encoding="utf-8"?>
<ds:datastoreItem xmlns:ds="http://schemas.openxmlformats.org/officeDocument/2006/customXml" ds:itemID="{F94DE0BC-E0A2-4FC4-8065-AA976BCCD8DB}"/>
</file>

<file path=customXml/itemProps3.xml><?xml version="1.0" encoding="utf-8"?>
<ds:datastoreItem xmlns:ds="http://schemas.openxmlformats.org/officeDocument/2006/customXml" ds:itemID="{19720CB9-93AA-4ABC-B2B0-9305B5619DEE}"/>
</file>

<file path=customXml/itemProps4.xml><?xml version="1.0" encoding="utf-8"?>
<ds:datastoreItem xmlns:ds="http://schemas.openxmlformats.org/officeDocument/2006/customXml" ds:itemID="{A3B68415-9D14-4B0B-A439-6B785AED4CF6}"/>
</file>

<file path=customXml/itemProps5.xml><?xml version="1.0" encoding="utf-8"?>
<ds:datastoreItem xmlns:ds="http://schemas.openxmlformats.org/officeDocument/2006/customXml" ds:itemID="{AECF6ED8-20BC-4832-B41F-6B494D59DA2C}"/>
</file>

<file path=customXml/itemProps6.xml><?xml version="1.0" encoding="utf-8"?>
<ds:datastoreItem xmlns:ds="http://schemas.openxmlformats.org/officeDocument/2006/customXml" ds:itemID="{5F64C6BB-2898-47E6-B1B4-52B4C38A1C07}"/>
</file>

<file path=docProps/app.xml><?xml version="1.0" encoding="utf-8"?>
<Properties xmlns="http://schemas.openxmlformats.org/officeDocument/2006/extended-properties" xmlns:vt="http://schemas.openxmlformats.org/officeDocument/2006/docPropsVTypes">
  <Template>DE_Fronius-Standardvorlage_LETTER.dotx</Template>
  <TotalTime>0</TotalTime>
  <Pages>5</Pages>
  <Words>1734</Words>
  <Characters>10925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TITEL</vt:lpstr>
    </vt:vector>
  </TitlesOfParts>
  <Company>Fronius International</Company>
  <LinksUpToDate>false</LinksUpToDate>
  <CharactersWithSpaces>12634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PW_AST_Fohnsdorf_VirtualWelding_2018_DE</dc:title>
  <dc:creator>Doppler Leonie</dc:creator>
  <cp:lastModifiedBy>Doppler Leonie</cp:lastModifiedBy>
  <cp:revision>10</cp:revision>
  <cp:lastPrinted>2017-06-26T12:33:00Z</cp:lastPrinted>
  <dcterms:created xsi:type="dcterms:W3CDTF">2017-06-26T12:01:00Z</dcterms:created>
  <dcterms:modified xsi:type="dcterms:W3CDTF">2018-05-30T07:36:00Z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_dlc_DocIdItemGuid">
    <vt:lpwstr>63bf4789-2370-4333-9a6f-fca54b934ada</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beb323fc-0212-4837-8558-f431e1d953f5,148;beb323fc-0212-4837-8558-f431e1d953f5,152;beb323fc-0212-4837-8558-f431e1d953f5,157;beb323fc-0212-4837-8558-f431e1d953f5,160;beb323fc-0212-4837-8558-f431e1d953f5,164;f23899af-90e5-4213-b122-4e07c0f837c2,168;f23899af-90e5-4213-b122-4e07c0f837c2,172;f23899af-90e5-4213-b122-4e07c0f837c2,175;f23899af-90e5-4213-b122-4e07c0f837c2,179;f23899af-90e5-4213-b122-4e07c0f837c2,183;f23899af-90e5-4213-b122-4e07c0f837c2,186;f23899af-90e5-4213-b122-4e07c0f837c2,190;f23899af-90e5-4213-b122-4e07c0f837c2,193;f23899af-90e5-4213-b122-4e07c0f837c2,197;f23899af-90e5-4213-b122-4e07c0f837c2,201;f23899af-90e5-4213-b122-4e07c0f837c2,205;f23899af-90e5-4213-b122-4e07c0f837c2,208;f23899af-90e5-4213-b122-4e07c0f837c2,211;f23899af-90e5-4213-b122-4e07c0f837c2,214;f23899af-90e5-4213-b122-4e07c0f837c2,218;f23899af-90e5-4213-b122-4e07c0f837c2,221;f23899af-90e5-4213-b122-4e07c0f837c2,224;f23899af-90e5-4213-b122-4e07c0f837c2,227;f23899af-90e5-4213-b122-4e07c0f837c2,230;f23899af-90e5-4213-b122-4e07c0f837c2,234;f23899af-90e5-4213-b122-4e07c0f837c2,237;f23899af-90e5-4213-b122-4e07c0f837c2,241;f23899af-90e5-4213-b122-4e07c0f837c2,244;f23899af-90e5-4213-b122-4e07c0f837c2,248;f23899af-90e5-4213-b122-4e07c0f837c2,251;f23899af-90e5-4213-b122-4e07c0f837c2,255;f23899af-90e5-4213-b122-4e07c0f837c2,258;f23899af-90e5-4213-b122-4e07c0f837c2,261;f23899af-90e5-4213-b122-4e07c0f837c2,264;f23899af-90e5-4213-b122-4e07c0f837c2,267;f23899af-90e5-4213-b122-4e07c0f837c2,270;f23899af-90e5-4213-b122-4e07c0f837c2,273;f23899af-90e5-4213-b122-4e07c0f837c2,277;f23899af-90e5-4213-b122-4e07c0f837c2,281;f23899af-90e5-4213-b122-4e07c0f837c2,285;f23899af-90e5-4213-b122-4e07c0f837c2,289;f23899af-90e5-4213-b122-4e07c0f837c2,293;f23899af-90e5-4213-b122-4e07c0f837c2,296;f23899af-90e5-4213-b122-4e07c0f837c2,300;a8dd0ddf-bfd4-44dd-a6bb-0c3c9675194c,303;a8dd0ddf-bfd4-44dd-a6bb-0c3c9675194c,303;84063e84-3b90-4264-9d91-20c80f9713f8,384;84063e84-3b90-4264-9d91-20c80f9713f8,384;84063e84-3b90-4264-9d91-20c80f9713f8,388;84063e84-3b90-4264-9d91-20c80f9713f8,393;84063e84-3b90-4264-9d91-20c80f9713f8,397;84063e84-3b90-4264-9d91-20c80f9713f8,407;84063e84-3b90-4264-9d91-20c80f9713f8,411;</vt:lpwstr>
  </property>
  <property fmtid="{D5CDD505-2E9C-101B-9397-08002B2CF9AE}" pid="10" name="Web Display Title SV">
    <vt:lpwstr>Fohnsdorf - Virtual Welding - 2018</vt:lpwstr>
  </property>
  <property fmtid="{D5CDD505-2E9C-101B-9397-08002B2CF9AE}" pid="11" name="_docset_NoMedatataSyncRequired">
    <vt:lpwstr>False</vt:lpwstr>
  </property>
  <property fmtid="{D5CDD505-2E9C-101B-9397-08002B2CF9AE}" pid="12" name="Language">
    <vt:lpwstr>251;##DE|676160ea-61f7-4cef-8b4c-1724dec2206e</vt:lpwstr>
  </property>
  <property fmtid="{D5CDD505-2E9C-101B-9397-08002B2CF9AE}" pid="13" name="DisableEventReceiver">
    <vt:bool>false</vt:bool>
  </property>
</Properties>
</file>