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F" w:rsidRPr="00431B2F" w:rsidRDefault="00377B4F" w:rsidP="003F6E14">
      <w:pPr>
        <w:rPr>
          <w:rFonts w:cs="Arial"/>
          <w:lang w:val="de-DE"/>
        </w:rPr>
      </w:pPr>
    </w:p>
    <w:p w:rsidR="006021F3" w:rsidRPr="00431B2F" w:rsidRDefault="006021F3" w:rsidP="003F6E14">
      <w:pPr>
        <w:rPr>
          <w:rFonts w:cs="Arial"/>
          <w:lang w:val="de-DE"/>
        </w:rPr>
      </w:pPr>
    </w:p>
    <w:p w:rsidR="006021F3" w:rsidRPr="00431B2F" w:rsidRDefault="006021F3" w:rsidP="003F6E14">
      <w:pPr>
        <w:rPr>
          <w:rFonts w:cs="Arial"/>
          <w:lang w:val="de-DE"/>
        </w:rPr>
        <w:sectPr w:rsidR="006021F3" w:rsidRPr="00431B2F" w:rsidSect="00852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5B7715" w:rsidRPr="00431B2F" w:rsidRDefault="002937C4" w:rsidP="003F6E14">
      <w:pPr>
        <w:pStyle w:val="berschrift1"/>
        <w:spacing w:before="0" w:after="0"/>
      </w:pPr>
      <w:r w:rsidRPr="00431B2F">
        <w:t>SAJTÓINFORMÁCIÓ</w:t>
      </w:r>
    </w:p>
    <w:p w:rsidR="00A206DD" w:rsidRPr="00431B2F" w:rsidRDefault="00A206DD" w:rsidP="003F6E14">
      <w:pPr>
        <w:rPr>
          <w:rFonts w:cs="Arial"/>
          <w:szCs w:val="20"/>
          <w:lang w:val="de-DE"/>
        </w:rPr>
      </w:pPr>
    </w:p>
    <w:p w:rsidR="003F6E14" w:rsidRPr="00431B2F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:rsidR="00155BD3" w:rsidRPr="00431B2F" w:rsidRDefault="00155BD3" w:rsidP="00155BD3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  <w:r w:rsidRPr="00431B2F">
        <w:rPr>
          <w:rFonts w:ascii="Arial" w:hAnsi="Arial"/>
          <w:b/>
          <w:color w:val="000000"/>
          <w:sz w:val="28"/>
        </w:rPr>
        <w:t>Mindenféle kihívásra felszerelkezve</w:t>
      </w:r>
    </w:p>
    <w:p w:rsidR="00155BD3" w:rsidRPr="00431B2F" w:rsidRDefault="00155BD3" w:rsidP="00155BD3">
      <w:pPr>
        <w:rPr>
          <w:rFonts w:cs="Arial"/>
          <w:b/>
          <w:szCs w:val="20"/>
        </w:rPr>
      </w:pPr>
      <w:r w:rsidRPr="00431B2F">
        <w:rPr>
          <w:b/>
          <w:szCs w:val="20"/>
        </w:rPr>
        <w:t>TransSteel - a Fronius cég többféle eljáráshoz használható hegesztőkészülék-sorozata</w:t>
      </w:r>
    </w:p>
    <w:p w:rsidR="00155BD3" w:rsidRPr="00431B2F" w:rsidRDefault="00155BD3" w:rsidP="00155BD3">
      <w:pPr>
        <w:rPr>
          <w:rFonts w:cs="Arial"/>
          <w:b/>
          <w:szCs w:val="20"/>
          <w:lang w:val="de-DE"/>
        </w:rPr>
      </w:pPr>
    </w:p>
    <w:p w:rsidR="00155BD3" w:rsidRPr="00431B2F" w:rsidRDefault="00155BD3" w:rsidP="00155BD3">
      <w:pPr>
        <w:rPr>
          <w:rFonts w:cs="Arial"/>
          <w:b/>
          <w:szCs w:val="20"/>
          <w:lang w:val="de-DE"/>
        </w:rPr>
      </w:pPr>
    </w:p>
    <w:p w:rsidR="00155BD3" w:rsidRPr="00431B2F" w:rsidRDefault="00155BD3" w:rsidP="00155BD3">
      <w:pPr>
        <w:rPr>
          <w:rFonts w:cs="Arial"/>
          <w:b/>
          <w:szCs w:val="20"/>
          <w:lang w:val="de-DE"/>
        </w:rPr>
      </w:pPr>
    </w:p>
    <w:p w:rsidR="00155BD3" w:rsidRPr="00431B2F" w:rsidRDefault="00155BD3" w:rsidP="00155BD3">
      <w:pPr>
        <w:rPr>
          <w:rFonts w:cs="Arial"/>
          <w:b/>
          <w:szCs w:val="20"/>
        </w:rPr>
      </w:pPr>
      <w:r w:rsidRPr="00431B2F">
        <w:rPr>
          <w:b/>
          <w:szCs w:val="20"/>
        </w:rPr>
        <w:t>A technológiavezető Fronius cég két új, többféle eljáráshoz használható készülékkel bővíti kézi hegesztőkészülék-portfólióját: Az új TransSteel 2700 és az új TransSteel 3500 Compact készülékek a TransSteel 2200 készülékkel együtt használva lehetővé teszik, hogy a felhasználó a TIG, a MIG/MAG és az E-kézi hegesztéseket azonosan magas színvonalon végezze el. A készülékcsalád a funkcionális és kompakt készülékkivitelt egyesíti az egyszerű kezeléssel és a korrekt árral.</w:t>
      </w:r>
    </w:p>
    <w:p w:rsidR="00AE2683" w:rsidRPr="00431B2F" w:rsidRDefault="00AE2683" w:rsidP="003F6E14">
      <w:pPr>
        <w:rPr>
          <w:rFonts w:cs="Arial"/>
          <w:szCs w:val="20"/>
        </w:rPr>
      </w:pPr>
    </w:p>
    <w:p w:rsidR="00155BD3" w:rsidRPr="00431B2F" w:rsidRDefault="00155BD3" w:rsidP="003F6E14">
      <w:pPr>
        <w:autoSpaceDE w:val="0"/>
        <w:autoSpaceDN w:val="0"/>
        <w:adjustRightInd w:val="0"/>
        <w:rPr>
          <w:rFonts w:cs="Arial"/>
          <w:szCs w:val="20"/>
        </w:rPr>
      </w:pPr>
    </w:p>
    <w:p w:rsidR="00155BD3" w:rsidRPr="00431B2F" w:rsidRDefault="00155BD3" w:rsidP="00155BD3">
      <w:r w:rsidRPr="00431B2F">
        <w:rPr>
          <w:color w:val="000000"/>
        </w:rPr>
        <w:t xml:space="preserve">A többféle eljáráshoz való használhatóság akkor fontos, ha a hétköznapokon a legkülönfélébb feladatokat kell megoldania. A fémfeldolgozó ipari alkatrészgyártástól a mezőgazdasági haszongépjárművek javításáig: </w:t>
      </w:r>
      <w:r w:rsidRPr="00431B2F">
        <w:t>A többféle eljáráshoz használható hegesztőkészülékeknek köszönhetően mindegy, hogy a felhasználók számára milyen hegesztési feladatokat hoz a nap.</w:t>
      </w:r>
    </w:p>
    <w:p w:rsidR="00155BD3" w:rsidRPr="00431B2F" w:rsidRDefault="00155BD3" w:rsidP="00155BD3">
      <w:pPr>
        <w:rPr>
          <w:b/>
          <w:color w:val="000000"/>
        </w:rPr>
      </w:pPr>
    </w:p>
    <w:p w:rsidR="00155BD3" w:rsidRPr="00431B2F" w:rsidRDefault="00155BD3" w:rsidP="00155BD3">
      <w:pPr>
        <w:rPr>
          <w:b/>
          <w:color w:val="000000"/>
        </w:rPr>
      </w:pPr>
      <w:r w:rsidRPr="00431B2F">
        <w:rPr>
          <w:b/>
          <w:color w:val="000000"/>
        </w:rPr>
        <w:t>3 az 1-ben egyenletesen magas színvonalon</w:t>
      </w:r>
    </w:p>
    <w:p w:rsidR="00155BD3" w:rsidRPr="00431B2F" w:rsidRDefault="00155BD3" w:rsidP="00155BD3">
      <w:pPr>
        <w:rPr>
          <w:b/>
          <w:color w:val="000000"/>
        </w:rPr>
      </w:pPr>
    </w:p>
    <w:p w:rsidR="00155BD3" w:rsidRPr="00431B2F" w:rsidRDefault="00155BD3" w:rsidP="00155BD3">
      <w:pPr>
        <w:rPr>
          <w:color w:val="000000"/>
        </w:rPr>
      </w:pPr>
      <w:r w:rsidRPr="00431B2F">
        <w:rPr>
          <w:color w:val="000000"/>
        </w:rPr>
        <w:t>A jól bevált TransSteel 2200 kiegészítéseképpen a Fronius cég bevezeti az új TransSteel 2700 és TransSteel 3500 C változatokat a piacra, és ezzel a többféle eljáráshoz használható készülékek egész választékát teremti meg. Az új készülékek a TransSteel 2200 megnövelt teljesítményű változatai. Az eredeti 220 amper helyett a készülékek 270 amper (TransSteel 2700), ill. 350 amper (TransSteel 3500 C) maximális áramerősséget kínálnak. Ezt a maximális teljesítményt az áramforrások minden hegesztési folyamatnál elérik és nincs teljesítményveszteség.</w:t>
      </w:r>
    </w:p>
    <w:p w:rsidR="00155BD3" w:rsidRPr="00431B2F" w:rsidRDefault="00155BD3" w:rsidP="00155BD3">
      <w:pPr>
        <w:rPr>
          <w:b/>
          <w:color w:val="000000"/>
        </w:rPr>
      </w:pPr>
    </w:p>
    <w:p w:rsidR="00155BD3" w:rsidRPr="00431B2F" w:rsidRDefault="00155BD3" w:rsidP="00155BD3">
      <w:pPr>
        <w:rPr>
          <w:b/>
          <w:color w:val="000000"/>
        </w:rPr>
      </w:pPr>
      <w:r w:rsidRPr="00431B2F">
        <w:rPr>
          <w:b/>
          <w:color w:val="000000"/>
        </w:rPr>
        <w:t>Nagy teljesítmény könnyedén</w:t>
      </w:r>
    </w:p>
    <w:p w:rsidR="00155BD3" w:rsidRPr="00431B2F" w:rsidRDefault="00155BD3" w:rsidP="00155BD3">
      <w:pPr>
        <w:rPr>
          <w:color w:val="000000"/>
        </w:rPr>
      </w:pPr>
    </w:p>
    <w:p w:rsidR="00155BD3" w:rsidRPr="00431B2F" w:rsidRDefault="00155BD3" w:rsidP="00155BD3">
      <w:pPr>
        <w:rPr>
          <w:color w:val="000000"/>
        </w:rPr>
      </w:pPr>
      <w:r w:rsidRPr="00431B2F">
        <w:rPr>
          <w:color w:val="000000"/>
        </w:rPr>
        <w:t>A TransSteel-sorozat fejlesztése során a kezelés megkönnyítése állt a középpontban. Számos innováció csökkenti minimálisra a használó számára a szükséges kézmozdulatokat: Minden készülék rendelkezik pólusváltóval. Egyes porbeles huzalokat a negatív pólussal kell hegeszteni – ezt a pólusváltó a gép elülső oldalán történő egyszerű átdugással teszi lehetővé. A TransSteel-készülékek emellett rendelkeznek egy második gáz-mágnesszeleppel is, így különböző gázpalackok csatlakoztatása lehetséges. A készülék automatikusan felismeri, hogy milyen gáz szükséges a folyamathoz – így a kézi átdugás feleslegessé válik. Mindhárom folyamat egyetlen kezelőpanelen található, ami ugyancsak könnyebbé teszi a kezelést. Így a folyamatváltás egy percnél is kevesebb ideig tart. A specifikus háttérmenüket már csak a különleges funkciók és a speciális paraméterek meghatározásához kell használni.</w:t>
      </w:r>
    </w:p>
    <w:p w:rsidR="00155BD3" w:rsidRPr="00431B2F" w:rsidRDefault="00155BD3" w:rsidP="00155BD3">
      <w:pPr>
        <w:rPr>
          <w:b/>
          <w:color w:val="000000"/>
        </w:rPr>
      </w:pPr>
    </w:p>
    <w:p w:rsidR="00155BD3" w:rsidRPr="00431B2F" w:rsidRDefault="00155BD3" w:rsidP="00155BD3">
      <w:pPr>
        <w:rPr>
          <w:b/>
          <w:color w:val="000000"/>
        </w:rPr>
      </w:pPr>
      <w:r w:rsidRPr="00431B2F">
        <w:rPr>
          <w:b/>
          <w:color w:val="000000"/>
        </w:rPr>
        <w:t>TransSteel profiknak</w:t>
      </w:r>
    </w:p>
    <w:p w:rsidR="00155BD3" w:rsidRPr="00431B2F" w:rsidRDefault="00155BD3" w:rsidP="00155BD3">
      <w:pPr>
        <w:rPr>
          <w:color w:val="000000"/>
        </w:rPr>
      </w:pPr>
    </w:p>
    <w:p w:rsidR="00155BD3" w:rsidRPr="00431B2F" w:rsidRDefault="00155BD3" w:rsidP="00155BD3">
      <w:pPr>
        <w:rPr>
          <w:rFonts w:cs="Arial"/>
          <w:szCs w:val="20"/>
        </w:rPr>
      </w:pPr>
      <w:r w:rsidRPr="00431B2F">
        <w:t>Azok a felhasználók, akiknél a legkiválóbb minőség mindennapos követelmény, a Fronius többféle eljáráshoz használható TransSteel-sorozatában univerzális megoldásra lelnek. A készülékek még a kezdők – például a fémtechnikai ipari tanulók – számára is ideális eszközök. A lehető legegyszerűbbekre lecsökkentett kézmozdulatok és beállítási lehetőségek mindenki számára lehetővé teszik a kezelést. Ezenkívül három az egyben megoldás segít a beruházási költségek minimalizálásában és a kopó alkatrészek folyó költségeinek csökkentésében – hiszen most egy készülék elegendő mindahhoz, amihez korábban különböző hegesztőgépekre volt szükség.</w:t>
      </w:r>
    </w:p>
    <w:p w:rsidR="00155BD3" w:rsidRPr="00431B2F" w:rsidRDefault="00155BD3" w:rsidP="00155BD3">
      <w:pPr>
        <w:rPr>
          <w:color w:val="000000"/>
        </w:rPr>
      </w:pPr>
    </w:p>
    <w:p w:rsidR="00E24368" w:rsidRPr="00431B2F" w:rsidRDefault="00E24368" w:rsidP="003F6E14">
      <w:pPr>
        <w:rPr>
          <w:rFonts w:eastAsia="Times New Roman" w:cs="Arial"/>
          <w:szCs w:val="20"/>
          <w:lang w:eastAsia="de-AT"/>
        </w:rPr>
      </w:pPr>
    </w:p>
    <w:p w:rsidR="00ED4FC0" w:rsidRPr="00431B2F" w:rsidRDefault="00DA0E9E" w:rsidP="003F6E14">
      <w:pPr>
        <w:rPr>
          <w:rFonts w:cs="Arial"/>
          <w:i/>
          <w:szCs w:val="20"/>
        </w:rPr>
      </w:pPr>
      <w:r>
        <w:rPr>
          <w:i/>
          <w:szCs w:val="20"/>
          <w:lang w:val="de-DE"/>
        </w:rPr>
        <w:t>3</w:t>
      </w:r>
      <w:r w:rsidR="00155BD3" w:rsidRPr="00431B2F">
        <w:rPr>
          <w:i/>
          <w:szCs w:val="20"/>
          <w:lang w:val="de-DE"/>
        </w:rPr>
        <w:t>.</w:t>
      </w:r>
      <w:r>
        <w:rPr>
          <w:i/>
          <w:szCs w:val="20"/>
          <w:lang w:val="de-DE"/>
        </w:rPr>
        <w:t>093</w:t>
      </w:r>
      <w:r w:rsidR="00155BD3" w:rsidRPr="00431B2F">
        <w:rPr>
          <w:i/>
          <w:szCs w:val="20"/>
          <w:lang w:val="de-DE"/>
        </w:rPr>
        <w:t xml:space="preserve"> </w:t>
      </w:r>
      <w:r w:rsidRPr="00BD246F">
        <w:rPr>
          <w:i/>
        </w:rPr>
        <w:t>karakter szóközökkel együtt</w:t>
      </w:r>
    </w:p>
    <w:p w:rsidR="00505D71" w:rsidRPr="00431B2F" w:rsidRDefault="00505D71" w:rsidP="003F6E14">
      <w:pPr>
        <w:rPr>
          <w:rFonts w:cs="Arial"/>
          <w:b/>
          <w:szCs w:val="20"/>
          <w:lang w:val="de-DE"/>
        </w:rPr>
      </w:pPr>
    </w:p>
    <w:p w:rsidR="00070925" w:rsidRPr="00431B2F" w:rsidRDefault="00070925" w:rsidP="003F6E14">
      <w:pPr>
        <w:rPr>
          <w:rFonts w:cs="Arial"/>
          <w:b/>
          <w:szCs w:val="20"/>
          <w:lang w:val="de-DE"/>
        </w:rPr>
      </w:pPr>
    </w:p>
    <w:p w:rsidR="00155BD3" w:rsidRPr="00431B2F" w:rsidRDefault="00155BD3" w:rsidP="003F6E14">
      <w:pPr>
        <w:rPr>
          <w:rFonts w:cs="Arial"/>
          <w:b/>
          <w:szCs w:val="20"/>
          <w:lang w:val="de-DE"/>
        </w:rPr>
      </w:pPr>
    </w:p>
    <w:p w:rsidR="00A72F91" w:rsidRPr="00431B2F" w:rsidRDefault="00634499" w:rsidP="003F6E14">
      <w:pPr>
        <w:rPr>
          <w:rFonts w:cs="Arial"/>
          <w:b/>
          <w:szCs w:val="20"/>
        </w:rPr>
      </w:pPr>
      <w:r w:rsidRPr="00431B2F">
        <w:rPr>
          <w:b/>
          <w:szCs w:val="20"/>
        </w:rPr>
        <w:lastRenderedPageBreak/>
        <w:t xml:space="preserve">Képaláírások: </w:t>
      </w:r>
    </w:p>
    <w:p w:rsidR="00DA654E" w:rsidRPr="00431B2F" w:rsidRDefault="00DA654E" w:rsidP="003F6E14">
      <w:pPr>
        <w:rPr>
          <w:rFonts w:cs="Arial"/>
          <w:szCs w:val="20"/>
          <w:lang w:val="de-DE"/>
        </w:rPr>
      </w:pPr>
    </w:p>
    <w:p w:rsidR="00644802" w:rsidRPr="00431B2F" w:rsidRDefault="00C15269" w:rsidP="003F6E14">
      <w:pPr>
        <w:rPr>
          <w:rFonts w:cs="Arial"/>
          <w:szCs w:val="20"/>
        </w:rPr>
      </w:pPr>
      <w:r w:rsidRPr="00431B2F">
        <w:rPr>
          <w:noProof/>
          <w:lang w:val="de-AT" w:eastAsia="de-AT"/>
        </w:rPr>
        <w:drawing>
          <wp:inline distT="0" distB="0" distL="0" distR="0">
            <wp:extent cx="1771650" cy="182880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CD" w:rsidRPr="00431B2F" w:rsidRDefault="00644802" w:rsidP="003F6E14">
      <w:pPr>
        <w:rPr>
          <w:rFonts w:cs="Arial"/>
          <w:szCs w:val="20"/>
        </w:rPr>
      </w:pPr>
      <w:r w:rsidRPr="00431B2F">
        <w:rPr>
          <w:b/>
          <w:szCs w:val="20"/>
        </w:rPr>
        <w:t xml:space="preserve">1. kép: </w:t>
      </w:r>
      <w:r w:rsidRPr="00431B2F">
        <w:t>A Fronius cég többféle eljáráshoz használható TransSteel 3500 C, TransSteel 2200 és 2700 hegesztőkészülékei (balról) egyformán magas színvonalon kezelik a TIG, a MIG/MAG és az E-kézi folyamatokat és egyetlen készülékkel biztosítják a legnagyobb rugalmasságot a felhasználó számára.</w:t>
      </w:r>
    </w:p>
    <w:p w:rsidR="00C57436" w:rsidRPr="00431B2F" w:rsidRDefault="00C57436" w:rsidP="003F6E14">
      <w:pPr>
        <w:rPr>
          <w:rFonts w:cs="Arial"/>
          <w:b/>
          <w:szCs w:val="20"/>
        </w:rPr>
      </w:pPr>
    </w:p>
    <w:p w:rsidR="00512ECD" w:rsidRPr="00431B2F" w:rsidRDefault="00C15269" w:rsidP="003F6E14">
      <w:pPr>
        <w:rPr>
          <w:rFonts w:cs="Arial"/>
          <w:b/>
          <w:szCs w:val="20"/>
        </w:rPr>
      </w:pPr>
      <w:r w:rsidRPr="00431B2F">
        <w:rPr>
          <w:noProof/>
          <w:lang w:val="de-AT" w:eastAsia="de-AT"/>
        </w:rPr>
        <w:drawing>
          <wp:inline distT="0" distB="0" distL="0" distR="0">
            <wp:extent cx="1781175" cy="2390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79" w:rsidRPr="00431B2F" w:rsidRDefault="00512ECD" w:rsidP="003F6E14">
      <w:pPr>
        <w:rPr>
          <w:rFonts w:cs="Arial"/>
          <w:szCs w:val="20"/>
        </w:rPr>
      </w:pPr>
      <w:r w:rsidRPr="00431B2F">
        <w:rPr>
          <w:b/>
          <w:szCs w:val="20"/>
        </w:rPr>
        <w:t>2. kép:</w:t>
      </w:r>
      <w:r w:rsidRPr="00431B2F">
        <w:t xml:space="preserve"> A TransSteel-készülékcsaládot a könnyű kezelés és az egyszerű kezelhetőség jellemzi – </w:t>
      </w:r>
      <w:r w:rsidRPr="00431B2F">
        <w:rPr>
          <w:color w:val="000000"/>
        </w:rPr>
        <w:t>számos innováció csökkenti minimálisra a használó számára a szükséges kézmozdulatokat.</w:t>
      </w:r>
    </w:p>
    <w:p w:rsidR="00512ECD" w:rsidRPr="00431B2F" w:rsidRDefault="00512ECD" w:rsidP="003F6E14">
      <w:pPr>
        <w:rPr>
          <w:rFonts w:cs="Arial"/>
          <w:b/>
          <w:szCs w:val="20"/>
        </w:rPr>
      </w:pPr>
    </w:p>
    <w:p w:rsidR="00644802" w:rsidRPr="00431B2F" w:rsidRDefault="00C15269" w:rsidP="003F6E14">
      <w:pPr>
        <w:rPr>
          <w:rFonts w:cs="Arial"/>
          <w:b/>
          <w:szCs w:val="20"/>
        </w:rPr>
      </w:pPr>
      <w:r w:rsidRPr="00431B2F">
        <w:rPr>
          <w:noProof/>
          <w:lang w:val="de-AT" w:eastAsia="de-AT"/>
        </w:rPr>
        <w:drawing>
          <wp:inline distT="0" distB="0" distL="0" distR="0">
            <wp:extent cx="2628900" cy="17430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02" w:rsidRPr="00431B2F" w:rsidRDefault="00644802" w:rsidP="00644802">
      <w:pPr>
        <w:rPr>
          <w:rFonts w:cs="Arial"/>
          <w:szCs w:val="20"/>
        </w:rPr>
      </w:pPr>
      <w:r w:rsidRPr="00431B2F">
        <w:rPr>
          <w:b/>
          <w:szCs w:val="20"/>
        </w:rPr>
        <w:t xml:space="preserve">3. kép: </w:t>
      </w:r>
      <w:r w:rsidRPr="00431B2F">
        <w:t>A többféle eljáráshoz használható TransSteel készülékek megbízható eszközök – mindegy, hogy milyen hegesztési feladatot hoz a nap, vagy hogy hol kell dolgozni.</w:t>
      </w:r>
    </w:p>
    <w:p w:rsidR="00644802" w:rsidRPr="00431B2F" w:rsidRDefault="00644802" w:rsidP="003F6E14">
      <w:pPr>
        <w:rPr>
          <w:rFonts w:cs="Arial"/>
          <w:b/>
          <w:szCs w:val="20"/>
        </w:rPr>
      </w:pPr>
    </w:p>
    <w:p w:rsidR="00644802" w:rsidRPr="00431B2F" w:rsidRDefault="00644802" w:rsidP="003F6E14">
      <w:pPr>
        <w:rPr>
          <w:rFonts w:cs="Arial"/>
          <w:b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t>Fotók: Fronius International GmbH, díjmentes lenyomat</w:t>
      </w:r>
    </w:p>
    <w:p w:rsidR="00DA0E9E" w:rsidRDefault="00DA0E9E" w:rsidP="00DA0E9E">
      <w:pPr>
        <w:rPr>
          <w:rFonts w:cs="Arial"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t>A nagy felbontású képek a következő hivatkozásról tölthetők le:</w:t>
      </w:r>
    </w:p>
    <w:p w:rsidR="00DA0E9E" w:rsidRPr="00BD246F" w:rsidRDefault="00DA0E9E" w:rsidP="00DA0E9E">
      <w:pPr>
        <w:rPr>
          <w:rFonts w:cs="Arial"/>
          <w:szCs w:val="20"/>
        </w:rPr>
      </w:pPr>
      <w:hyperlink r:id="rId17" w:history="1">
        <w:r w:rsidRPr="00BD246F">
          <w:rPr>
            <w:rStyle w:val="Hyperlink"/>
          </w:rPr>
          <w:t>https://www.fronius.com/de/schweisstechnik/info-center</w:t>
        </w:r>
      </w:hyperlink>
      <w:r w:rsidRPr="00BD246F">
        <w:rPr>
          <w:rStyle w:val="Hyperlink"/>
        </w:rPr>
        <w:t>/presse</w:t>
      </w:r>
    </w:p>
    <w:p w:rsidR="00DA0E9E" w:rsidRDefault="00DA0E9E" w:rsidP="00DA0E9E">
      <w:pPr>
        <w:rPr>
          <w:rFonts w:cs="Arial"/>
          <w:b/>
          <w:szCs w:val="20"/>
        </w:rPr>
      </w:pPr>
    </w:p>
    <w:p w:rsidR="00DA0E9E" w:rsidRPr="00BD246F" w:rsidRDefault="00DA0E9E" w:rsidP="00DA0E9E">
      <w:pPr>
        <w:rPr>
          <w:rFonts w:cs="Arial"/>
          <w:b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rPr>
          <w:b/>
        </w:rPr>
        <w:t>Perfect Welding Üzletág</w:t>
      </w: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t xml:space="preserve">A Fronius Perfect Welding innovációs vezető az ívhegesztés, valamint az ellenállás-ponthegesztés területén és globális piacvezető a robottal támogatott hegesztés területén. Rendszerszolgáltatóként a Fronius Welding Automation terület ezenkívül ügyfélspecifikus automatizált komplett hegesztési megoldásokat valósít meg, például a tartálygyártásban vagy az offshore területen végzett plattírozás során. A portfóliót a kézi alkalmazásokhoz tartozó áramforrások, a hegesztési tartozékok és egy széles szolgáltatási spektrum egészíti ki. Világszerte több mint 1000 forgalmazó partnerével a Fronius Perfect Welding különösen közel áll az ügyfelekhez. </w:t>
      </w:r>
    </w:p>
    <w:p w:rsidR="00DA0E9E" w:rsidRPr="00BD246F" w:rsidRDefault="00DA0E9E" w:rsidP="00DA0E9E">
      <w:pPr>
        <w:rPr>
          <w:rFonts w:cs="Arial"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rPr>
          <w:b/>
        </w:rPr>
        <w:t>Fronius International GmbH</w:t>
      </w:r>
    </w:p>
    <w:p w:rsidR="00DA0E9E" w:rsidRPr="00BD246F" w:rsidRDefault="00DA0E9E" w:rsidP="00DA0E9E">
      <w:pPr>
        <w:rPr>
          <w:rFonts w:cs="Arial"/>
          <w:i/>
          <w:szCs w:val="20"/>
        </w:rPr>
      </w:pPr>
      <w:r w:rsidRPr="00BD246F">
        <w:t xml:space="preserve">A Fronius International egy osztrák vállalat, melynek székhelye Pettenbachban és további telephelyei Welsben, Thalheimben, Steinhausban és Sattledtben találhatók. Az összesen </w:t>
      </w:r>
      <w:r>
        <w:rPr>
          <w:rFonts w:cs="Arial"/>
          <w:szCs w:val="20"/>
        </w:rPr>
        <w:t>4760</w:t>
      </w:r>
      <w:r w:rsidRPr="00B74805">
        <w:rPr>
          <w:rFonts w:cs="Arial"/>
          <w:szCs w:val="20"/>
        </w:rPr>
        <w:t xml:space="preserve"> </w:t>
      </w:r>
      <w:r w:rsidRPr="00BD246F">
        <w:t>munkatársat foglalkoztató cég a hegesztéstechnika, a fotovoltaika és az akkumulátor töltéstechnika terül</w:t>
      </w:r>
      <w:r>
        <w:t>etén tevékenykedik. A kereken 92</w:t>
      </w:r>
      <w:r w:rsidRPr="00BD246F">
        <w:t xml:space="preserve"> sz</w:t>
      </w:r>
      <w:r>
        <w:t>ázalékos exporthányad elérése 30</w:t>
      </w:r>
      <w:r w:rsidRPr="00BD246F">
        <w:t xml:space="preserve"> nemzetközi Fronius vállalat, valamint értékesítési partner és képviselet segítségével valósul meg több mint 60 országban. Korszerű termékeinek és átfogó</w:t>
      </w:r>
      <w:r>
        <w:t xml:space="preserve"> szolgáltatásainak, valamint 1253</w:t>
      </w:r>
      <w:r w:rsidRPr="00BD246F">
        <w:t xml:space="preserve"> megszerzett szabadalmának köszönhetően a Fronius világviszonylatban vezető szerepet játszik az innováció területén. </w:t>
      </w:r>
    </w:p>
    <w:p w:rsidR="00DA0E9E" w:rsidRPr="00BD246F" w:rsidRDefault="00DA0E9E" w:rsidP="00DA0E9E">
      <w:pPr>
        <w:rPr>
          <w:rFonts w:cs="Arial"/>
          <w:b/>
          <w:i/>
          <w:szCs w:val="20"/>
        </w:rPr>
      </w:pPr>
    </w:p>
    <w:p w:rsidR="00DA0E9E" w:rsidRPr="00BD246F" w:rsidRDefault="00DA0E9E" w:rsidP="00DA0E9E">
      <w:pPr>
        <w:rPr>
          <w:rFonts w:cs="Arial"/>
          <w:b/>
          <w:szCs w:val="20"/>
        </w:rPr>
      </w:pPr>
    </w:p>
    <w:p w:rsidR="00DA0E9E" w:rsidRPr="00BD246F" w:rsidRDefault="00DA0E9E" w:rsidP="00DA0E9E">
      <w:pPr>
        <w:rPr>
          <w:rFonts w:cs="Arial"/>
          <w:szCs w:val="20"/>
        </w:rPr>
      </w:pPr>
    </w:p>
    <w:p w:rsidR="00DA0E9E" w:rsidRPr="00BD246F" w:rsidRDefault="00DA0E9E" w:rsidP="00DA0E9E">
      <w:pPr>
        <w:ind w:right="29"/>
        <w:rPr>
          <w:rFonts w:cs="Arial"/>
          <w:szCs w:val="20"/>
        </w:rPr>
      </w:pPr>
      <w:bookmarkStart w:id="0" w:name="_GoBack"/>
      <w:bookmarkEnd w:id="0"/>
      <w:r w:rsidRPr="00BD246F">
        <w:rPr>
          <w:b/>
        </w:rPr>
        <w:t>További információkért forduljon az alábbi személyekhez:</w:t>
      </w: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t>Froweld Hungary, Szabó Eszter, Tel.: +36 29 748 004</w:t>
      </w:r>
    </w:p>
    <w:p w:rsidR="00DA0E9E" w:rsidRPr="00BD246F" w:rsidRDefault="00DA0E9E" w:rsidP="00DA0E9E">
      <w:pPr>
        <w:rPr>
          <w:rFonts w:cs="Arial"/>
          <w:szCs w:val="20"/>
        </w:rPr>
      </w:pPr>
      <w:r w:rsidRPr="00BD246F">
        <w:t xml:space="preserve">E-mail: </w:t>
      </w:r>
      <w:hyperlink r:id="rId18" w:history="1">
        <w:r w:rsidRPr="00BD246F">
          <w:rPr>
            <w:rStyle w:val="Hyperlink"/>
          </w:rPr>
          <w:t>szabo.eszter@froweld.hu</w:t>
        </w:r>
      </w:hyperlink>
    </w:p>
    <w:p w:rsidR="00DA0E9E" w:rsidRPr="00BD246F" w:rsidRDefault="00DA0E9E" w:rsidP="00DA0E9E">
      <w:pPr>
        <w:ind w:right="29"/>
        <w:rPr>
          <w:rFonts w:cs="Arial"/>
          <w:szCs w:val="20"/>
        </w:rPr>
      </w:pPr>
    </w:p>
    <w:p w:rsidR="00DA0E9E" w:rsidRPr="00BD246F" w:rsidRDefault="00DA0E9E" w:rsidP="00DA0E9E">
      <w:pPr>
        <w:ind w:right="29"/>
        <w:rPr>
          <w:rFonts w:cs="Arial"/>
          <w:szCs w:val="20"/>
        </w:rPr>
      </w:pPr>
    </w:p>
    <w:p w:rsidR="00DA0E9E" w:rsidRPr="00BD246F" w:rsidRDefault="00DA0E9E" w:rsidP="00DA0E9E">
      <w:pPr>
        <w:ind w:right="29"/>
        <w:rPr>
          <w:rFonts w:cs="Arial"/>
          <w:b/>
          <w:szCs w:val="20"/>
        </w:rPr>
      </w:pPr>
      <w:r w:rsidRPr="00BD246F">
        <w:rPr>
          <w:b/>
        </w:rPr>
        <w:t>Kérjük, küldjön egy támpéldányt ügynökségünknek:</w:t>
      </w:r>
    </w:p>
    <w:p w:rsidR="00DA0E9E" w:rsidRPr="00BD246F" w:rsidRDefault="00DA0E9E" w:rsidP="00DA0E9E">
      <w:pPr>
        <w:ind w:right="29"/>
        <w:rPr>
          <w:rFonts w:cs="Arial"/>
          <w:szCs w:val="20"/>
        </w:rPr>
      </w:pPr>
      <w:r w:rsidRPr="00BD246F">
        <w:t>a1kommunikation Schweizer GmbH, Kirsten Ludwig asszony,</w:t>
      </w:r>
    </w:p>
    <w:p w:rsidR="00DA0E9E" w:rsidRPr="00BD246F" w:rsidRDefault="00DA0E9E" w:rsidP="00DA0E9E">
      <w:pPr>
        <w:ind w:right="29"/>
        <w:rPr>
          <w:rFonts w:cs="Arial"/>
          <w:szCs w:val="20"/>
        </w:rPr>
      </w:pPr>
      <w:r w:rsidRPr="00BD246F">
        <w:t>Oberdorfstraße 31 A, D – 70794 Filderstadt,</w:t>
      </w:r>
    </w:p>
    <w:p w:rsidR="00DA0E9E" w:rsidRPr="00AE2683" w:rsidRDefault="00DA0E9E" w:rsidP="00DA0E9E">
      <w:pPr>
        <w:ind w:right="29"/>
        <w:rPr>
          <w:rFonts w:cs="Arial"/>
          <w:szCs w:val="20"/>
        </w:rPr>
      </w:pPr>
      <w:r w:rsidRPr="00BD246F">
        <w:t xml:space="preserve">Tel.: +49 (0)711 9454161-20, E-mail: </w:t>
      </w:r>
      <w:hyperlink r:id="rId19" w:history="1">
        <w:r w:rsidRPr="00BD246F">
          <w:rPr>
            <w:color w:val="0000FF"/>
            <w:u w:val="single"/>
          </w:rPr>
          <w:t>Kirsten.Ludwig@a1kommunikation.de</w:t>
        </w:r>
      </w:hyperlink>
    </w:p>
    <w:p w:rsidR="00DA0E9E" w:rsidRDefault="00DA0E9E" w:rsidP="00DA0E9E">
      <w:pPr>
        <w:rPr>
          <w:rFonts w:cs="Arial"/>
          <w:szCs w:val="20"/>
        </w:rPr>
      </w:pPr>
    </w:p>
    <w:p w:rsidR="00DA0E9E" w:rsidRDefault="00DA0E9E" w:rsidP="00DA0E9E">
      <w:pPr>
        <w:rPr>
          <w:rFonts w:cs="Arial"/>
          <w:szCs w:val="20"/>
        </w:rPr>
      </w:pPr>
    </w:p>
    <w:p w:rsidR="00DA0E9E" w:rsidRPr="00AE2683" w:rsidRDefault="00DA0E9E" w:rsidP="00DA0E9E">
      <w:pPr>
        <w:rPr>
          <w:rFonts w:cs="Arial"/>
          <w:szCs w:val="20"/>
        </w:rPr>
      </w:pPr>
      <w:r w:rsidRPr="00C62E24">
        <w:rPr>
          <w:rFonts w:cs="Arial"/>
          <w:szCs w:val="20"/>
        </w:rPr>
        <w:t>További izgalmas bejegyzésekért látogassa meg blogunkat a blog.perfectwelding.fronius.com címen és kövessen minket a Facebookon (froniuswelding), Twitteren (froniusintweld), LinkedInen (perfect-welding), Instagramon (froniuswelding) és YouTube</w:t>
      </w:r>
    </w:p>
    <w:p w:rsidR="009D3B05" w:rsidRPr="00431B2F" w:rsidRDefault="009D3B05" w:rsidP="00DA0E9E">
      <w:pPr>
        <w:rPr>
          <w:rFonts w:cs="Arial"/>
          <w:szCs w:val="20"/>
        </w:rPr>
      </w:pPr>
    </w:p>
    <w:sectPr w:rsidR="009D3B05" w:rsidRPr="00431B2F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D5" w:rsidRDefault="002528D5" w:rsidP="00B95BF4">
      <w:r>
        <w:separator/>
      </w:r>
    </w:p>
  </w:endnote>
  <w:endnote w:type="continuationSeparator" w:id="0">
    <w:p w:rsidR="002528D5" w:rsidRDefault="002528D5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Pr="00E533E1" w:rsidRDefault="00E5311A" w:rsidP="00377B4F">
    <w:pPr>
      <w:tabs>
        <w:tab w:val="right" w:pos="10080"/>
      </w:tabs>
      <w:rPr>
        <w:sz w:val="16"/>
        <w:szCs w:val="16"/>
      </w:rPr>
    </w:pPr>
    <w:r>
      <w:rPr>
        <w:sz w:val="12"/>
        <w:szCs w:val="12"/>
      </w:rPr>
      <w:t>2018./02.</w:t>
    </w:r>
    <w:r>
      <w:rPr>
        <w:sz w:val="16"/>
        <w:szCs w:val="16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DA0E9E">
      <w:rPr>
        <w:noProof/>
        <w:sz w:val="16"/>
        <w:szCs w:val="16"/>
      </w:rPr>
      <w:t>2</w:t>
    </w:r>
    <w:r w:rsidR="001418FA" w:rsidRPr="00E533E1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DA0E9E">
      <w:rPr>
        <w:noProof/>
        <w:sz w:val="16"/>
        <w:szCs w:val="16"/>
      </w:rPr>
      <w:t>3</w:t>
    </w:r>
    <w:r w:rsidR="001418FA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D5" w:rsidRDefault="002528D5" w:rsidP="00B95BF4">
      <w:r>
        <w:separator/>
      </w:r>
    </w:p>
  </w:footnote>
  <w:footnote w:type="continuationSeparator" w:id="0">
    <w:p w:rsidR="002528D5" w:rsidRDefault="002528D5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Default="00C15269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3DD5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54E14"/>
    <w:rsid w:val="00070925"/>
    <w:rsid w:val="00071283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708E"/>
    <w:rsid w:val="000C13FB"/>
    <w:rsid w:val="000C7498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7262"/>
    <w:rsid w:val="00111FB8"/>
    <w:rsid w:val="001147ED"/>
    <w:rsid w:val="001148AA"/>
    <w:rsid w:val="00114FA9"/>
    <w:rsid w:val="0013069A"/>
    <w:rsid w:val="001310AB"/>
    <w:rsid w:val="00131EA2"/>
    <w:rsid w:val="001343DB"/>
    <w:rsid w:val="001418FA"/>
    <w:rsid w:val="00142BA2"/>
    <w:rsid w:val="001435E3"/>
    <w:rsid w:val="001530A1"/>
    <w:rsid w:val="00153C92"/>
    <w:rsid w:val="00155BD3"/>
    <w:rsid w:val="00155F5A"/>
    <w:rsid w:val="00156594"/>
    <w:rsid w:val="001617FB"/>
    <w:rsid w:val="001876C7"/>
    <w:rsid w:val="001A000F"/>
    <w:rsid w:val="001B07BA"/>
    <w:rsid w:val="001B31BA"/>
    <w:rsid w:val="001C0A99"/>
    <w:rsid w:val="001C1C9C"/>
    <w:rsid w:val="001C5BCA"/>
    <w:rsid w:val="001C69BE"/>
    <w:rsid w:val="001C796E"/>
    <w:rsid w:val="001D3408"/>
    <w:rsid w:val="001D7DFC"/>
    <w:rsid w:val="001F0A6A"/>
    <w:rsid w:val="001F0CC2"/>
    <w:rsid w:val="001F20B5"/>
    <w:rsid w:val="001F427C"/>
    <w:rsid w:val="0020310E"/>
    <w:rsid w:val="002102E7"/>
    <w:rsid w:val="002219CE"/>
    <w:rsid w:val="00227F9C"/>
    <w:rsid w:val="00230C60"/>
    <w:rsid w:val="00232846"/>
    <w:rsid w:val="00241673"/>
    <w:rsid w:val="00244A05"/>
    <w:rsid w:val="002471BF"/>
    <w:rsid w:val="002509CB"/>
    <w:rsid w:val="00251D20"/>
    <w:rsid w:val="00252702"/>
    <w:rsid w:val="002528D5"/>
    <w:rsid w:val="00256BC9"/>
    <w:rsid w:val="00271AE5"/>
    <w:rsid w:val="00275090"/>
    <w:rsid w:val="00280735"/>
    <w:rsid w:val="002820F2"/>
    <w:rsid w:val="00283096"/>
    <w:rsid w:val="002937C4"/>
    <w:rsid w:val="002A1C1A"/>
    <w:rsid w:val="002A21B3"/>
    <w:rsid w:val="002A2E7F"/>
    <w:rsid w:val="002A639C"/>
    <w:rsid w:val="002A7D11"/>
    <w:rsid w:val="002B2873"/>
    <w:rsid w:val="002C5176"/>
    <w:rsid w:val="002D42FD"/>
    <w:rsid w:val="002D685F"/>
    <w:rsid w:val="002E021F"/>
    <w:rsid w:val="002E18FC"/>
    <w:rsid w:val="002E6B82"/>
    <w:rsid w:val="002E7136"/>
    <w:rsid w:val="002E7461"/>
    <w:rsid w:val="002F35E2"/>
    <w:rsid w:val="002F7894"/>
    <w:rsid w:val="00306869"/>
    <w:rsid w:val="00307DAC"/>
    <w:rsid w:val="0031548A"/>
    <w:rsid w:val="00316BD6"/>
    <w:rsid w:val="00327E0E"/>
    <w:rsid w:val="00332262"/>
    <w:rsid w:val="00334AB3"/>
    <w:rsid w:val="00343A86"/>
    <w:rsid w:val="003446A8"/>
    <w:rsid w:val="003505E3"/>
    <w:rsid w:val="00353098"/>
    <w:rsid w:val="00355F53"/>
    <w:rsid w:val="00355F8C"/>
    <w:rsid w:val="003611C7"/>
    <w:rsid w:val="00362007"/>
    <w:rsid w:val="00364594"/>
    <w:rsid w:val="003723E9"/>
    <w:rsid w:val="00377B4F"/>
    <w:rsid w:val="00391733"/>
    <w:rsid w:val="00397D0F"/>
    <w:rsid w:val="003A5177"/>
    <w:rsid w:val="003A63D8"/>
    <w:rsid w:val="003A6EB3"/>
    <w:rsid w:val="003B16DA"/>
    <w:rsid w:val="003B7A33"/>
    <w:rsid w:val="003C36AC"/>
    <w:rsid w:val="003D0102"/>
    <w:rsid w:val="003D4771"/>
    <w:rsid w:val="003E277C"/>
    <w:rsid w:val="003E3D91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217B2"/>
    <w:rsid w:val="00431B2F"/>
    <w:rsid w:val="0043224D"/>
    <w:rsid w:val="00434D2C"/>
    <w:rsid w:val="00437A3C"/>
    <w:rsid w:val="00440FEC"/>
    <w:rsid w:val="00444419"/>
    <w:rsid w:val="00446719"/>
    <w:rsid w:val="0047111E"/>
    <w:rsid w:val="00471CB6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7309"/>
    <w:rsid w:val="004B097D"/>
    <w:rsid w:val="004B5730"/>
    <w:rsid w:val="004C3AFC"/>
    <w:rsid w:val="004C6F64"/>
    <w:rsid w:val="004D096B"/>
    <w:rsid w:val="004D0BF0"/>
    <w:rsid w:val="004D6BCE"/>
    <w:rsid w:val="004F2481"/>
    <w:rsid w:val="0050081C"/>
    <w:rsid w:val="0050275D"/>
    <w:rsid w:val="005031ED"/>
    <w:rsid w:val="0050529E"/>
    <w:rsid w:val="00505D71"/>
    <w:rsid w:val="00512ECD"/>
    <w:rsid w:val="00514EB5"/>
    <w:rsid w:val="0052184E"/>
    <w:rsid w:val="00523F83"/>
    <w:rsid w:val="00526889"/>
    <w:rsid w:val="00530445"/>
    <w:rsid w:val="005358D2"/>
    <w:rsid w:val="005436F3"/>
    <w:rsid w:val="00543F1A"/>
    <w:rsid w:val="00546D7A"/>
    <w:rsid w:val="00561C79"/>
    <w:rsid w:val="00572790"/>
    <w:rsid w:val="00573CE9"/>
    <w:rsid w:val="00580D7F"/>
    <w:rsid w:val="00581D30"/>
    <w:rsid w:val="00582A0C"/>
    <w:rsid w:val="00584F0C"/>
    <w:rsid w:val="00585291"/>
    <w:rsid w:val="00586FBE"/>
    <w:rsid w:val="00591296"/>
    <w:rsid w:val="00597AD5"/>
    <w:rsid w:val="005B1EA0"/>
    <w:rsid w:val="005B4657"/>
    <w:rsid w:val="005B6C47"/>
    <w:rsid w:val="005B7715"/>
    <w:rsid w:val="005C1F23"/>
    <w:rsid w:val="005C2630"/>
    <w:rsid w:val="005D4461"/>
    <w:rsid w:val="005D4E30"/>
    <w:rsid w:val="005D71F9"/>
    <w:rsid w:val="005D763E"/>
    <w:rsid w:val="005E3370"/>
    <w:rsid w:val="005F06F0"/>
    <w:rsid w:val="005F3A52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C0"/>
    <w:rsid w:val="006202DC"/>
    <w:rsid w:val="006321C6"/>
    <w:rsid w:val="00634414"/>
    <w:rsid w:val="00634499"/>
    <w:rsid w:val="0063630C"/>
    <w:rsid w:val="00644802"/>
    <w:rsid w:val="006449F8"/>
    <w:rsid w:val="00645064"/>
    <w:rsid w:val="006551B5"/>
    <w:rsid w:val="00661125"/>
    <w:rsid w:val="00661C95"/>
    <w:rsid w:val="00667BE7"/>
    <w:rsid w:val="0067612E"/>
    <w:rsid w:val="0067652B"/>
    <w:rsid w:val="00682A69"/>
    <w:rsid w:val="00683548"/>
    <w:rsid w:val="006856C7"/>
    <w:rsid w:val="0068704F"/>
    <w:rsid w:val="006920C3"/>
    <w:rsid w:val="00693D85"/>
    <w:rsid w:val="006A0BBF"/>
    <w:rsid w:val="006A0C98"/>
    <w:rsid w:val="006A148D"/>
    <w:rsid w:val="006A64A3"/>
    <w:rsid w:val="006B154F"/>
    <w:rsid w:val="006B1A76"/>
    <w:rsid w:val="006B3F21"/>
    <w:rsid w:val="006B60AB"/>
    <w:rsid w:val="006B7917"/>
    <w:rsid w:val="006C28A6"/>
    <w:rsid w:val="006C310D"/>
    <w:rsid w:val="006C3FD4"/>
    <w:rsid w:val="006C44BF"/>
    <w:rsid w:val="006D26C9"/>
    <w:rsid w:val="006D55C0"/>
    <w:rsid w:val="006D70C3"/>
    <w:rsid w:val="006E1B6F"/>
    <w:rsid w:val="006E42AD"/>
    <w:rsid w:val="006E4E66"/>
    <w:rsid w:val="006E6790"/>
    <w:rsid w:val="006E79C1"/>
    <w:rsid w:val="006F478A"/>
    <w:rsid w:val="006F7A43"/>
    <w:rsid w:val="0070323C"/>
    <w:rsid w:val="00703459"/>
    <w:rsid w:val="00703C59"/>
    <w:rsid w:val="007054E2"/>
    <w:rsid w:val="007070DC"/>
    <w:rsid w:val="00724449"/>
    <w:rsid w:val="0073594D"/>
    <w:rsid w:val="0075110B"/>
    <w:rsid w:val="00752D0D"/>
    <w:rsid w:val="00753B1F"/>
    <w:rsid w:val="0075596F"/>
    <w:rsid w:val="00765AF4"/>
    <w:rsid w:val="00781113"/>
    <w:rsid w:val="00784186"/>
    <w:rsid w:val="0078545D"/>
    <w:rsid w:val="007857B6"/>
    <w:rsid w:val="007868C7"/>
    <w:rsid w:val="00786A2E"/>
    <w:rsid w:val="00790419"/>
    <w:rsid w:val="007913A2"/>
    <w:rsid w:val="007953A4"/>
    <w:rsid w:val="007A2D67"/>
    <w:rsid w:val="007A4863"/>
    <w:rsid w:val="007A5CEE"/>
    <w:rsid w:val="007B1E0D"/>
    <w:rsid w:val="007B2CA0"/>
    <w:rsid w:val="007B4D71"/>
    <w:rsid w:val="007B6C48"/>
    <w:rsid w:val="007C0888"/>
    <w:rsid w:val="007C1AF1"/>
    <w:rsid w:val="007C3424"/>
    <w:rsid w:val="007D19E2"/>
    <w:rsid w:val="007D2611"/>
    <w:rsid w:val="007D6DD6"/>
    <w:rsid w:val="007D77A3"/>
    <w:rsid w:val="007E1985"/>
    <w:rsid w:val="007E58AC"/>
    <w:rsid w:val="007E762E"/>
    <w:rsid w:val="007E79CE"/>
    <w:rsid w:val="007F2D84"/>
    <w:rsid w:val="007F4338"/>
    <w:rsid w:val="007F4F46"/>
    <w:rsid w:val="00810B30"/>
    <w:rsid w:val="00814D6D"/>
    <w:rsid w:val="008229D5"/>
    <w:rsid w:val="00823209"/>
    <w:rsid w:val="00831368"/>
    <w:rsid w:val="00847093"/>
    <w:rsid w:val="00851C40"/>
    <w:rsid w:val="008527B9"/>
    <w:rsid w:val="008548DC"/>
    <w:rsid w:val="0085519E"/>
    <w:rsid w:val="00855311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9154A"/>
    <w:rsid w:val="008967EF"/>
    <w:rsid w:val="00896E4F"/>
    <w:rsid w:val="008A2AB3"/>
    <w:rsid w:val="008A31FD"/>
    <w:rsid w:val="008B2945"/>
    <w:rsid w:val="008B523F"/>
    <w:rsid w:val="008B597B"/>
    <w:rsid w:val="008C15B9"/>
    <w:rsid w:val="008C56E6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45B7"/>
    <w:rsid w:val="008F4F74"/>
    <w:rsid w:val="00901EC5"/>
    <w:rsid w:val="0090692F"/>
    <w:rsid w:val="009123C3"/>
    <w:rsid w:val="009140E1"/>
    <w:rsid w:val="00914F5E"/>
    <w:rsid w:val="0091698B"/>
    <w:rsid w:val="009206BE"/>
    <w:rsid w:val="00920C8A"/>
    <w:rsid w:val="00921A4F"/>
    <w:rsid w:val="0092535C"/>
    <w:rsid w:val="009264FE"/>
    <w:rsid w:val="00930208"/>
    <w:rsid w:val="0093389E"/>
    <w:rsid w:val="00937330"/>
    <w:rsid w:val="0094124B"/>
    <w:rsid w:val="0094212E"/>
    <w:rsid w:val="00944F89"/>
    <w:rsid w:val="0094770B"/>
    <w:rsid w:val="00953EF9"/>
    <w:rsid w:val="00954976"/>
    <w:rsid w:val="00954F03"/>
    <w:rsid w:val="00956D40"/>
    <w:rsid w:val="00957486"/>
    <w:rsid w:val="00961EE8"/>
    <w:rsid w:val="00977F64"/>
    <w:rsid w:val="00982602"/>
    <w:rsid w:val="0098454E"/>
    <w:rsid w:val="00987201"/>
    <w:rsid w:val="009A0F98"/>
    <w:rsid w:val="009A2721"/>
    <w:rsid w:val="009A385C"/>
    <w:rsid w:val="009A659A"/>
    <w:rsid w:val="009B0C49"/>
    <w:rsid w:val="009B6017"/>
    <w:rsid w:val="009B7DB3"/>
    <w:rsid w:val="009C2A23"/>
    <w:rsid w:val="009C6595"/>
    <w:rsid w:val="009D1C43"/>
    <w:rsid w:val="009D3020"/>
    <w:rsid w:val="009D3B05"/>
    <w:rsid w:val="009D546A"/>
    <w:rsid w:val="009E7629"/>
    <w:rsid w:val="009F052C"/>
    <w:rsid w:val="009F588B"/>
    <w:rsid w:val="00A02819"/>
    <w:rsid w:val="00A033DC"/>
    <w:rsid w:val="00A10C62"/>
    <w:rsid w:val="00A12189"/>
    <w:rsid w:val="00A127AC"/>
    <w:rsid w:val="00A13E13"/>
    <w:rsid w:val="00A13E46"/>
    <w:rsid w:val="00A177A4"/>
    <w:rsid w:val="00A206DD"/>
    <w:rsid w:val="00A21C2F"/>
    <w:rsid w:val="00A30775"/>
    <w:rsid w:val="00A31B22"/>
    <w:rsid w:val="00A35021"/>
    <w:rsid w:val="00A3596C"/>
    <w:rsid w:val="00A418C3"/>
    <w:rsid w:val="00A421B3"/>
    <w:rsid w:val="00A43F0E"/>
    <w:rsid w:val="00A45AFF"/>
    <w:rsid w:val="00A470BC"/>
    <w:rsid w:val="00A477F8"/>
    <w:rsid w:val="00A52229"/>
    <w:rsid w:val="00A52F6D"/>
    <w:rsid w:val="00A6074A"/>
    <w:rsid w:val="00A63BCE"/>
    <w:rsid w:val="00A65340"/>
    <w:rsid w:val="00A665F1"/>
    <w:rsid w:val="00A72F91"/>
    <w:rsid w:val="00A73AE6"/>
    <w:rsid w:val="00A75DB8"/>
    <w:rsid w:val="00A81D73"/>
    <w:rsid w:val="00A915A8"/>
    <w:rsid w:val="00A917CC"/>
    <w:rsid w:val="00A93B3B"/>
    <w:rsid w:val="00A93EBF"/>
    <w:rsid w:val="00A94A40"/>
    <w:rsid w:val="00A97D31"/>
    <w:rsid w:val="00AA5B76"/>
    <w:rsid w:val="00AA7D2B"/>
    <w:rsid w:val="00AB0765"/>
    <w:rsid w:val="00AB2B14"/>
    <w:rsid w:val="00AC0841"/>
    <w:rsid w:val="00AC0ED3"/>
    <w:rsid w:val="00AC2079"/>
    <w:rsid w:val="00AC2295"/>
    <w:rsid w:val="00AC692C"/>
    <w:rsid w:val="00AC7E64"/>
    <w:rsid w:val="00AD522E"/>
    <w:rsid w:val="00AE2683"/>
    <w:rsid w:val="00AE3217"/>
    <w:rsid w:val="00AE3B8B"/>
    <w:rsid w:val="00AE4FDE"/>
    <w:rsid w:val="00AE7D2A"/>
    <w:rsid w:val="00AF0660"/>
    <w:rsid w:val="00AF1207"/>
    <w:rsid w:val="00B012A7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4ED1"/>
    <w:rsid w:val="00B35687"/>
    <w:rsid w:val="00B37A98"/>
    <w:rsid w:val="00B5396C"/>
    <w:rsid w:val="00B5795E"/>
    <w:rsid w:val="00B63F95"/>
    <w:rsid w:val="00B65FDD"/>
    <w:rsid w:val="00B67CCD"/>
    <w:rsid w:val="00B74177"/>
    <w:rsid w:val="00B75595"/>
    <w:rsid w:val="00B775D3"/>
    <w:rsid w:val="00B8748D"/>
    <w:rsid w:val="00B903D3"/>
    <w:rsid w:val="00B95BF4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981"/>
    <w:rsid w:val="00BC3DE2"/>
    <w:rsid w:val="00BC5873"/>
    <w:rsid w:val="00BD198A"/>
    <w:rsid w:val="00BD373F"/>
    <w:rsid w:val="00BD76F3"/>
    <w:rsid w:val="00BE0271"/>
    <w:rsid w:val="00BE4542"/>
    <w:rsid w:val="00BF54BA"/>
    <w:rsid w:val="00C0305A"/>
    <w:rsid w:val="00C06AAE"/>
    <w:rsid w:val="00C1145E"/>
    <w:rsid w:val="00C13437"/>
    <w:rsid w:val="00C134A0"/>
    <w:rsid w:val="00C15269"/>
    <w:rsid w:val="00C177F8"/>
    <w:rsid w:val="00C209A3"/>
    <w:rsid w:val="00C212E7"/>
    <w:rsid w:val="00C21E81"/>
    <w:rsid w:val="00C22A3C"/>
    <w:rsid w:val="00C24BFB"/>
    <w:rsid w:val="00C24EAB"/>
    <w:rsid w:val="00C2537D"/>
    <w:rsid w:val="00C3770B"/>
    <w:rsid w:val="00C407C2"/>
    <w:rsid w:val="00C419E7"/>
    <w:rsid w:val="00C45A1C"/>
    <w:rsid w:val="00C532CE"/>
    <w:rsid w:val="00C53BD1"/>
    <w:rsid w:val="00C55993"/>
    <w:rsid w:val="00C57436"/>
    <w:rsid w:val="00C637B5"/>
    <w:rsid w:val="00C63C38"/>
    <w:rsid w:val="00C6508F"/>
    <w:rsid w:val="00C65E61"/>
    <w:rsid w:val="00C81A69"/>
    <w:rsid w:val="00C8306E"/>
    <w:rsid w:val="00C85552"/>
    <w:rsid w:val="00C90D12"/>
    <w:rsid w:val="00C92968"/>
    <w:rsid w:val="00C960EB"/>
    <w:rsid w:val="00C9757D"/>
    <w:rsid w:val="00CA3FA6"/>
    <w:rsid w:val="00CA7A2E"/>
    <w:rsid w:val="00CC367E"/>
    <w:rsid w:val="00CC3B16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44AC"/>
    <w:rsid w:val="00D32961"/>
    <w:rsid w:val="00D37056"/>
    <w:rsid w:val="00D40700"/>
    <w:rsid w:val="00D44972"/>
    <w:rsid w:val="00D46504"/>
    <w:rsid w:val="00D541DB"/>
    <w:rsid w:val="00D55915"/>
    <w:rsid w:val="00D60FF1"/>
    <w:rsid w:val="00D6121D"/>
    <w:rsid w:val="00D66911"/>
    <w:rsid w:val="00D67A69"/>
    <w:rsid w:val="00D71774"/>
    <w:rsid w:val="00D72B0E"/>
    <w:rsid w:val="00D73F90"/>
    <w:rsid w:val="00D8281E"/>
    <w:rsid w:val="00D82D37"/>
    <w:rsid w:val="00D8729C"/>
    <w:rsid w:val="00D9700C"/>
    <w:rsid w:val="00DA0E9E"/>
    <w:rsid w:val="00DA47C2"/>
    <w:rsid w:val="00DA654E"/>
    <w:rsid w:val="00DB70A4"/>
    <w:rsid w:val="00DB7613"/>
    <w:rsid w:val="00DC3457"/>
    <w:rsid w:val="00DC4AE7"/>
    <w:rsid w:val="00DC72A3"/>
    <w:rsid w:val="00DD1940"/>
    <w:rsid w:val="00DD3488"/>
    <w:rsid w:val="00DE0B25"/>
    <w:rsid w:val="00DE116D"/>
    <w:rsid w:val="00DE2C6B"/>
    <w:rsid w:val="00DF12B6"/>
    <w:rsid w:val="00DF5B43"/>
    <w:rsid w:val="00DF5CF7"/>
    <w:rsid w:val="00E01A2F"/>
    <w:rsid w:val="00E02EEA"/>
    <w:rsid w:val="00E03620"/>
    <w:rsid w:val="00E04F19"/>
    <w:rsid w:val="00E06BD4"/>
    <w:rsid w:val="00E24368"/>
    <w:rsid w:val="00E2736B"/>
    <w:rsid w:val="00E27CFF"/>
    <w:rsid w:val="00E354C0"/>
    <w:rsid w:val="00E35A6B"/>
    <w:rsid w:val="00E444C2"/>
    <w:rsid w:val="00E44BEA"/>
    <w:rsid w:val="00E450EA"/>
    <w:rsid w:val="00E46C03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950F5"/>
    <w:rsid w:val="00EA02AD"/>
    <w:rsid w:val="00EA0F9B"/>
    <w:rsid w:val="00EA527E"/>
    <w:rsid w:val="00EA6A5C"/>
    <w:rsid w:val="00EA77B3"/>
    <w:rsid w:val="00EB1024"/>
    <w:rsid w:val="00EB68AA"/>
    <w:rsid w:val="00EC0EC2"/>
    <w:rsid w:val="00EC3896"/>
    <w:rsid w:val="00EC5C9B"/>
    <w:rsid w:val="00EC69CF"/>
    <w:rsid w:val="00ED0BF7"/>
    <w:rsid w:val="00ED1039"/>
    <w:rsid w:val="00ED4FC0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BCB"/>
    <w:rsid w:val="00F05977"/>
    <w:rsid w:val="00F10C37"/>
    <w:rsid w:val="00F13FB4"/>
    <w:rsid w:val="00F202C1"/>
    <w:rsid w:val="00F22951"/>
    <w:rsid w:val="00F26FBE"/>
    <w:rsid w:val="00F360FB"/>
    <w:rsid w:val="00F36386"/>
    <w:rsid w:val="00F40365"/>
    <w:rsid w:val="00F42A07"/>
    <w:rsid w:val="00F5063F"/>
    <w:rsid w:val="00F54630"/>
    <w:rsid w:val="00F56C05"/>
    <w:rsid w:val="00F60E2C"/>
    <w:rsid w:val="00F67458"/>
    <w:rsid w:val="00F70699"/>
    <w:rsid w:val="00F7728B"/>
    <w:rsid w:val="00F81C11"/>
    <w:rsid w:val="00F859A7"/>
    <w:rsid w:val="00F908AE"/>
    <w:rsid w:val="00F91EE3"/>
    <w:rsid w:val="00FA15B6"/>
    <w:rsid w:val="00FA4D17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5C29"/>
    <w:rsid w:val="00FD2683"/>
    <w:rsid w:val="00FD42C3"/>
    <w:rsid w:val="00FD5B1B"/>
    <w:rsid w:val="00FE4F13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D79D960-BF5E-4301-BFBA-5870CC4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u-HU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hu-HU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hu-HU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hu-HU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hu-HU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zabo.eszter@froweld.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ronius.com/de/schweisstechnik/info-cent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mailto:Kirsten.Ludwig@a1kommunikation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FE8E-82DF-4B2B-900F-C2C23A7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3</Pages>
  <Words>709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6154</CharactersWithSpaces>
  <SharedDoc>false</SharedDoc>
  <HLinks>
    <vt:vector size="30" baseType="variant"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C:\Users\Doppler.Leonie\AppData\Local\Microsoft\Windows\Temporary Internet Files\Content.Outlook\GQVVXKIB\inderbitzin.monique@fronius.com</vt:lpwstr>
      </vt:variant>
      <vt:variant>
        <vt:lpwstr/>
      </vt:variant>
      <vt:variant>
        <vt:i4>7864324</vt:i4>
      </vt:variant>
      <vt:variant>
        <vt:i4>6</vt:i4>
      </vt:variant>
      <vt:variant>
        <vt:i4>0</vt:i4>
      </vt:variant>
      <vt:variant>
        <vt:i4>5</vt:i4>
      </vt:variant>
      <vt:variant>
        <vt:lpwstr>mailto:mayrhofer.ilse@fronius.com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Demirok Fidan</dc:creator>
  <cp:keywords/>
  <cp:lastModifiedBy>Doppler Leonie</cp:lastModifiedBy>
  <cp:revision>4</cp:revision>
  <cp:lastPrinted>2016-07-21T12:13:00Z</cp:lastPrinted>
  <dcterms:created xsi:type="dcterms:W3CDTF">2019-04-17T11:36:00Z</dcterms:created>
  <dcterms:modified xsi:type="dcterms:W3CDTF">2019-05-13T08:03:00Z</dcterms:modified>
</cp:coreProperties>
</file>